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49F2" w14:textId="77777777" w:rsidR="008F4931" w:rsidRPr="006D1FCA" w:rsidRDefault="008F4931" w:rsidP="008F4931">
      <w:pPr>
        <w:pStyle w:val="Titel"/>
        <w:rPr>
          <w:color w:val="002060"/>
        </w:rPr>
      </w:pPr>
      <w:bookmarkStart w:id="0" w:name="_Hlk62024857"/>
      <w:r w:rsidRPr="006D1FCA">
        <w:rPr>
          <w:color w:val="002060"/>
        </w:rPr>
        <w:t>Dekontaminierungserklärung / Sicherheitszertifikat</w:t>
      </w:r>
    </w:p>
    <w:p w14:paraId="2BA3CEF6" w14:textId="77777777" w:rsidR="008F4931" w:rsidRPr="006D1FCA" w:rsidRDefault="008F4931" w:rsidP="008F4931">
      <w:pPr>
        <w:rPr>
          <w:color w:val="002060"/>
          <w:sz w:val="16"/>
          <w:lang w:val="de-CH"/>
        </w:rPr>
      </w:pPr>
    </w:p>
    <w:p w14:paraId="3C99D207" w14:textId="741B2F7B" w:rsidR="00285499" w:rsidRPr="006D1FCA" w:rsidRDefault="008F4931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>Die Dekontaminierungserklärung dient der Sicherheit und Gesundheit der vali.sys-Mitarbeiter. Wir bitten Sie daher, dieses Dokument (Dekontaminierungserklärung / Sicherheitszertifikat) durch eine qualifizierte und autorisierte Person in Ihrem Unternehmen auszufüllen und dem Versand beizulegen. Ohne unterzeichnetes Dokument kann der Auftrag nicht weiterbearbeitet werden.</w:t>
      </w:r>
    </w:p>
    <w:p w14:paraId="79AB4775" w14:textId="77777777" w:rsidR="000E3265" w:rsidRPr="006D1FCA" w:rsidRDefault="000E3265" w:rsidP="008F4931">
      <w:pPr>
        <w:rPr>
          <w:color w:val="002060"/>
          <w:szCs w:val="22"/>
          <w:lang w:val="de-CH"/>
        </w:rPr>
      </w:pPr>
    </w:p>
    <w:p w14:paraId="3868516A" w14:textId="37A0134F" w:rsidR="000E3265" w:rsidRPr="006D1FCA" w:rsidRDefault="000E3265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 xml:space="preserve">Das Dekontaminationsformular ist auch unter </w:t>
      </w:r>
      <w:hyperlink r:id="rId8" w:history="1">
        <w:r w:rsidR="00690660" w:rsidRPr="006D1FCA">
          <w:rPr>
            <w:rStyle w:val="Hyperlink"/>
            <w:color w:val="002060"/>
            <w:szCs w:val="22"/>
            <w:lang w:val="de-CH"/>
          </w:rPr>
          <w:t>https://www.valisys.swiss/dienstleistungen/</w:t>
        </w:r>
      </w:hyperlink>
      <w:r w:rsidRPr="006D1FCA">
        <w:rPr>
          <w:color w:val="002060"/>
          <w:szCs w:val="22"/>
          <w:lang w:val="de-CH"/>
        </w:rPr>
        <w:t xml:space="preserve"> </w:t>
      </w:r>
      <w:r w:rsidR="00690660" w:rsidRPr="006D1FCA">
        <w:rPr>
          <w:color w:val="002060"/>
          <w:szCs w:val="22"/>
          <w:lang w:val="de-CH"/>
        </w:rPr>
        <w:t xml:space="preserve">(Kalibrierlabor) </w:t>
      </w:r>
      <w:r w:rsidRPr="006D1FCA">
        <w:rPr>
          <w:color w:val="002060"/>
          <w:szCs w:val="22"/>
          <w:lang w:val="de-CH"/>
        </w:rPr>
        <w:t>abrufbar.</w:t>
      </w:r>
    </w:p>
    <w:p w14:paraId="27717794" w14:textId="47053232" w:rsidR="00C901E0" w:rsidRPr="006D1FCA" w:rsidRDefault="00C901E0" w:rsidP="008F4931">
      <w:pPr>
        <w:rPr>
          <w:color w:val="002060"/>
          <w:szCs w:val="22"/>
          <w:lang w:val="de-CH"/>
        </w:rPr>
      </w:pPr>
    </w:p>
    <w:p w14:paraId="2D63824E" w14:textId="4C1F9911" w:rsidR="00C901E0" w:rsidRPr="006D1FCA" w:rsidRDefault="00C901E0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>WICHTIG:</w:t>
      </w:r>
    </w:p>
    <w:p w14:paraId="733FF445" w14:textId="20E1A97E" w:rsidR="00C901E0" w:rsidRPr="006D1FCA" w:rsidRDefault="00C901E0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 xml:space="preserve">Das Formular muss zwingend vorab per </w:t>
      </w:r>
      <w:proofErr w:type="spellStart"/>
      <w:r w:rsidRPr="006D1FCA">
        <w:rPr>
          <w:color w:val="002060"/>
          <w:szCs w:val="22"/>
          <w:lang w:val="de-CH"/>
        </w:rPr>
        <w:t>E</w:t>
      </w:r>
      <w:r w:rsidR="00A76EE2" w:rsidRPr="006D1FCA">
        <w:rPr>
          <w:color w:val="002060"/>
          <w:szCs w:val="22"/>
          <w:lang w:val="de-CH"/>
        </w:rPr>
        <w:t>-</w:t>
      </w:r>
      <w:r w:rsidRPr="006D1FCA">
        <w:rPr>
          <w:color w:val="002060"/>
          <w:szCs w:val="22"/>
          <w:lang w:val="de-CH"/>
        </w:rPr>
        <w:t>mail</w:t>
      </w:r>
      <w:proofErr w:type="spellEnd"/>
      <w:r w:rsidRPr="006D1FCA">
        <w:rPr>
          <w:color w:val="002060"/>
          <w:szCs w:val="22"/>
          <w:lang w:val="de-CH"/>
        </w:rPr>
        <w:t xml:space="preserve"> an </w:t>
      </w:r>
      <w:hyperlink r:id="rId9" w:history="1">
        <w:r w:rsidRPr="006D1FCA">
          <w:rPr>
            <w:rStyle w:val="Hyperlink"/>
            <w:color w:val="002060"/>
            <w:szCs w:val="22"/>
            <w:lang w:val="de-CH"/>
          </w:rPr>
          <w:t>info@valisys.swiss</w:t>
        </w:r>
      </w:hyperlink>
      <w:r w:rsidRPr="006D1FCA">
        <w:rPr>
          <w:color w:val="002060"/>
          <w:szCs w:val="22"/>
          <w:lang w:val="de-CH"/>
        </w:rPr>
        <w:t xml:space="preserve"> gesendet werden oder aussen am Paket angebracht werden.</w:t>
      </w:r>
    </w:p>
    <w:p w14:paraId="41C1BEC5" w14:textId="77777777" w:rsidR="008F4931" w:rsidRPr="006D1FCA" w:rsidRDefault="008F4931" w:rsidP="008F4931">
      <w:pPr>
        <w:rPr>
          <w:color w:val="002060"/>
          <w:szCs w:val="22"/>
          <w:lang w:val="de-CH"/>
        </w:rPr>
      </w:pPr>
    </w:p>
    <w:tbl>
      <w:tblPr>
        <w:tblStyle w:val="Tabellenraster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4"/>
        <w:gridCol w:w="7635"/>
      </w:tblGrid>
      <w:tr w:rsidR="006D1FCA" w:rsidRPr="006D1FCA" w14:paraId="3204812D" w14:textId="77777777" w:rsidTr="000E3265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40C072E5" w14:textId="77777777" w:rsidR="008F4931" w:rsidRPr="006D1FCA" w:rsidRDefault="008F4931" w:rsidP="000E3265">
            <w:pPr>
              <w:jc w:val="center"/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4"/>
                <w:lang w:val="de-CH"/>
              </w:rPr>
              <w:t>Kundendaten</w:t>
            </w:r>
          </w:p>
        </w:tc>
      </w:tr>
      <w:tr w:rsidR="006D1FCA" w:rsidRPr="006D1FCA" w14:paraId="304B5F06" w14:textId="77777777" w:rsidTr="00A76EE2">
        <w:trPr>
          <w:trHeight w:val="454"/>
        </w:trPr>
        <w:tc>
          <w:tcPr>
            <w:tcW w:w="2004" w:type="dxa"/>
            <w:vAlign w:val="center"/>
          </w:tcPr>
          <w:p w14:paraId="71DC67D9" w14:textId="77777777" w:rsidR="008F4931" w:rsidRPr="006D1FCA" w:rsidRDefault="008F4931" w:rsidP="000E3265">
            <w:pPr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2"/>
                <w:lang w:val="de-CH"/>
              </w:rPr>
              <w:t>Firma</w:t>
            </w:r>
          </w:p>
        </w:tc>
        <w:tc>
          <w:tcPr>
            <w:tcW w:w="7635" w:type="dxa"/>
            <w:vAlign w:val="center"/>
          </w:tcPr>
          <w:p w14:paraId="2F88DB21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2C092D19" w14:textId="77777777" w:rsidTr="00A76EE2">
        <w:trPr>
          <w:trHeight w:val="454"/>
        </w:trPr>
        <w:tc>
          <w:tcPr>
            <w:tcW w:w="2004" w:type="dxa"/>
            <w:vAlign w:val="center"/>
          </w:tcPr>
          <w:p w14:paraId="56894172" w14:textId="77777777" w:rsidR="008F4931" w:rsidRPr="006D1FCA" w:rsidRDefault="008F4931" w:rsidP="000E3265">
            <w:pPr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2"/>
                <w:lang w:val="de-CH"/>
              </w:rPr>
              <w:t>Vorname / Name</w:t>
            </w:r>
          </w:p>
        </w:tc>
        <w:tc>
          <w:tcPr>
            <w:tcW w:w="7635" w:type="dxa"/>
            <w:vAlign w:val="center"/>
          </w:tcPr>
          <w:p w14:paraId="6AA08B34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29A92FC0" w14:textId="77777777" w:rsidTr="00A76EE2">
        <w:trPr>
          <w:trHeight w:val="454"/>
        </w:trPr>
        <w:tc>
          <w:tcPr>
            <w:tcW w:w="2004" w:type="dxa"/>
            <w:vAlign w:val="center"/>
          </w:tcPr>
          <w:p w14:paraId="7713DE70" w14:textId="77777777" w:rsidR="008F4931" w:rsidRPr="006D1FCA" w:rsidRDefault="008F4931" w:rsidP="000E3265">
            <w:pPr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2"/>
                <w:lang w:val="de-CH"/>
              </w:rPr>
              <w:t>Strasse</w:t>
            </w:r>
          </w:p>
        </w:tc>
        <w:tc>
          <w:tcPr>
            <w:tcW w:w="7635" w:type="dxa"/>
            <w:vAlign w:val="center"/>
          </w:tcPr>
          <w:p w14:paraId="50495E08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19A0E939" w14:textId="77777777" w:rsidTr="00A76EE2">
        <w:trPr>
          <w:trHeight w:val="454"/>
        </w:trPr>
        <w:tc>
          <w:tcPr>
            <w:tcW w:w="2004" w:type="dxa"/>
            <w:vAlign w:val="center"/>
          </w:tcPr>
          <w:p w14:paraId="5A99A03B" w14:textId="77777777" w:rsidR="008F4931" w:rsidRPr="006D1FCA" w:rsidRDefault="008F4931" w:rsidP="000E3265">
            <w:pPr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2"/>
                <w:lang w:val="de-CH"/>
              </w:rPr>
              <w:t>PLZ / Ort</w:t>
            </w:r>
          </w:p>
        </w:tc>
        <w:tc>
          <w:tcPr>
            <w:tcW w:w="7635" w:type="dxa"/>
            <w:vAlign w:val="center"/>
          </w:tcPr>
          <w:p w14:paraId="52A4DC36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0C9126B9" w14:textId="77777777" w:rsidTr="00A76EE2">
        <w:trPr>
          <w:trHeight w:val="454"/>
        </w:trPr>
        <w:tc>
          <w:tcPr>
            <w:tcW w:w="2004" w:type="dxa"/>
            <w:vAlign w:val="center"/>
          </w:tcPr>
          <w:p w14:paraId="4D1FEEDF" w14:textId="77777777" w:rsidR="008F4931" w:rsidRPr="006D1FCA" w:rsidRDefault="008F4931" w:rsidP="000E3265">
            <w:pPr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2"/>
                <w:lang w:val="de-CH"/>
              </w:rPr>
              <w:t>Telefon</w:t>
            </w:r>
          </w:p>
        </w:tc>
        <w:tc>
          <w:tcPr>
            <w:tcW w:w="7635" w:type="dxa"/>
            <w:vAlign w:val="center"/>
          </w:tcPr>
          <w:p w14:paraId="5D1BBF92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25FA90EC" w14:textId="77777777" w:rsidTr="00A76EE2">
        <w:trPr>
          <w:trHeight w:val="454"/>
        </w:trPr>
        <w:tc>
          <w:tcPr>
            <w:tcW w:w="2004" w:type="dxa"/>
            <w:vAlign w:val="center"/>
          </w:tcPr>
          <w:p w14:paraId="37874327" w14:textId="77777777" w:rsidR="008F4931" w:rsidRPr="006D1FCA" w:rsidRDefault="008F4931" w:rsidP="000E3265">
            <w:pPr>
              <w:rPr>
                <w:b/>
                <w:bCs/>
                <w:color w:val="002060"/>
                <w:szCs w:val="22"/>
                <w:lang w:val="de-CH"/>
              </w:rPr>
            </w:pPr>
            <w:r w:rsidRPr="006D1FCA">
              <w:rPr>
                <w:b/>
                <w:bCs/>
                <w:color w:val="002060"/>
                <w:szCs w:val="22"/>
                <w:lang w:val="de-CH"/>
              </w:rPr>
              <w:t>E-Mail</w:t>
            </w:r>
          </w:p>
        </w:tc>
        <w:tc>
          <w:tcPr>
            <w:tcW w:w="7635" w:type="dxa"/>
            <w:vAlign w:val="center"/>
          </w:tcPr>
          <w:p w14:paraId="5B27EEA2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</w:tbl>
    <w:p w14:paraId="18967FEF" w14:textId="77777777" w:rsidR="008F4931" w:rsidRPr="006D1FCA" w:rsidRDefault="008F4931" w:rsidP="008F4931">
      <w:pPr>
        <w:rPr>
          <w:color w:val="002060"/>
          <w:szCs w:val="22"/>
          <w:lang w:val="de-CH"/>
        </w:rPr>
      </w:pPr>
    </w:p>
    <w:p w14:paraId="60B6B144" w14:textId="77777777" w:rsidR="008F4931" w:rsidRPr="006D1FCA" w:rsidRDefault="008F4931" w:rsidP="008F4931">
      <w:pPr>
        <w:rPr>
          <w:color w:val="002060"/>
          <w:szCs w:val="22"/>
          <w:lang w:val="de-CH"/>
        </w:rPr>
      </w:pPr>
    </w:p>
    <w:tbl>
      <w:tblPr>
        <w:tblStyle w:val="Tabellen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4"/>
        <w:gridCol w:w="3203"/>
        <w:gridCol w:w="3201"/>
      </w:tblGrid>
      <w:tr w:rsidR="006D1FCA" w:rsidRPr="006D1FCA" w14:paraId="3CC9C4CA" w14:textId="77777777" w:rsidTr="000E3265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BBB5571" w14:textId="77777777" w:rsidR="008F4931" w:rsidRPr="006D1FCA" w:rsidRDefault="008F4931" w:rsidP="000E3265">
            <w:pPr>
              <w:jc w:val="center"/>
              <w:rPr>
                <w:b/>
                <w:bCs/>
                <w:color w:val="002060"/>
                <w:szCs w:val="24"/>
                <w:lang w:val="de-CH"/>
              </w:rPr>
            </w:pPr>
            <w:r w:rsidRPr="006D1FCA">
              <w:rPr>
                <w:b/>
                <w:bCs/>
                <w:color w:val="002060"/>
                <w:szCs w:val="24"/>
                <w:lang w:val="de-CH"/>
              </w:rPr>
              <w:t>Gerätedaten</w:t>
            </w:r>
          </w:p>
        </w:tc>
      </w:tr>
      <w:tr w:rsidR="006D1FCA" w:rsidRPr="006D1FCA" w14:paraId="3E60C34F" w14:textId="77777777" w:rsidTr="000E3265">
        <w:trPr>
          <w:trHeight w:val="454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38F5313" w14:textId="77777777" w:rsidR="008F4931" w:rsidRPr="006D1FCA" w:rsidRDefault="008F4931" w:rsidP="000E3265">
            <w:pPr>
              <w:jc w:val="center"/>
              <w:rPr>
                <w:b/>
                <w:bCs/>
                <w:color w:val="002060"/>
                <w:szCs w:val="24"/>
                <w:lang w:val="de-CH"/>
              </w:rPr>
            </w:pPr>
            <w:r w:rsidRPr="006D1FCA">
              <w:rPr>
                <w:b/>
                <w:bCs/>
                <w:color w:val="002060"/>
                <w:szCs w:val="24"/>
                <w:lang w:val="de-CH"/>
              </w:rPr>
              <w:t>Hersteller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C72C3A3" w14:textId="77777777" w:rsidR="008F4931" w:rsidRPr="006D1FCA" w:rsidRDefault="008F4931" w:rsidP="000E3265">
            <w:pPr>
              <w:jc w:val="center"/>
              <w:rPr>
                <w:b/>
                <w:bCs/>
                <w:color w:val="002060"/>
                <w:szCs w:val="24"/>
                <w:lang w:val="de-CH"/>
              </w:rPr>
            </w:pPr>
            <w:r w:rsidRPr="006D1FCA">
              <w:rPr>
                <w:b/>
                <w:bCs/>
                <w:color w:val="002060"/>
                <w:szCs w:val="24"/>
                <w:lang w:val="de-CH"/>
              </w:rPr>
              <w:t>Typ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69C825D8" w14:textId="77777777" w:rsidR="008F4931" w:rsidRPr="006D1FCA" w:rsidRDefault="008F4931" w:rsidP="000E3265">
            <w:pPr>
              <w:jc w:val="center"/>
              <w:rPr>
                <w:b/>
                <w:bCs/>
                <w:color w:val="002060"/>
                <w:szCs w:val="24"/>
                <w:lang w:val="de-CH"/>
              </w:rPr>
            </w:pPr>
            <w:r w:rsidRPr="006D1FCA">
              <w:rPr>
                <w:b/>
                <w:bCs/>
                <w:color w:val="002060"/>
                <w:szCs w:val="24"/>
                <w:lang w:val="de-CH"/>
              </w:rPr>
              <w:t>Seriennummer</w:t>
            </w:r>
          </w:p>
        </w:tc>
      </w:tr>
      <w:tr w:rsidR="006D1FCA" w:rsidRPr="006D1FCA" w14:paraId="26C13E3D" w14:textId="77777777" w:rsidTr="00A76EE2">
        <w:trPr>
          <w:trHeight w:val="454"/>
        </w:trPr>
        <w:tc>
          <w:tcPr>
            <w:tcW w:w="1667" w:type="pct"/>
            <w:vAlign w:val="center"/>
          </w:tcPr>
          <w:p w14:paraId="2131807F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7" w:type="pct"/>
            <w:vAlign w:val="center"/>
          </w:tcPr>
          <w:p w14:paraId="031B56F7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6" w:type="pct"/>
            <w:vAlign w:val="center"/>
          </w:tcPr>
          <w:p w14:paraId="4AE3F881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1F969135" w14:textId="77777777" w:rsidTr="00A76EE2">
        <w:trPr>
          <w:trHeight w:val="454"/>
        </w:trPr>
        <w:tc>
          <w:tcPr>
            <w:tcW w:w="1667" w:type="pct"/>
            <w:vAlign w:val="center"/>
          </w:tcPr>
          <w:p w14:paraId="5E7D7EAE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7" w:type="pct"/>
            <w:vAlign w:val="center"/>
          </w:tcPr>
          <w:p w14:paraId="0F71AEDB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6" w:type="pct"/>
            <w:vAlign w:val="center"/>
          </w:tcPr>
          <w:p w14:paraId="174DD2A4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6D1FCA" w:rsidRPr="006D1FCA" w14:paraId="04A1EBBD" w14:textId="77777777" w:rsidTr="00A76EE2">
        <w:trPr>
          <w:trHeight w:val="454"/>
        </w:trPr>
        <w:tc>
          <w:tcPr>
            <w:tcW w:w="1667" w:type="pct"/>
            <w:vAlign w:val="center"/>
          </w:tcPr>
          <w:p w14:paraId="6E4D577F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7" w:type="pct"/>
            <w:vAlign w:val="center"/>
          </w:tcPr>
          <w:p w14:paraId="28229AA6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6" w:type="pct"/>
            <w:vAlign w:val="center"/>
          </w:tcPr>
          <w:p w14:paraId="5293A15A" w14:textId="77777777" w:rsidR="008F4931" w:rsidRPr="006D1FCA" w:rsidRDefault="008F4931" w:rsidP="00A76EE2">
            <w:pPr>
              <w:rPr>
                <w:color w:val="002060"/>
                <w:szCs w:val="22"/>
                <w:lang w:val="de-CH"/>
              </w:rPr>
            </w:pPr>
          </w:p>
        </w:tc>
      </w:tr>
      <w:tr w:rsidR="000E3265" w:rsidRPr="006D1FCA" w14:paraId="39F3213C" w14:textId="77777777" w:rsidTr="00A76EE2">
        <w:trPr>
          <w:trHeight w:val="454"/>
        </w:trPr>
        <w:tc>
          <w:tcPr>
            <w:tcW w:w="1667" w:type="pct"/>
            <w:vAlign w:val="center"/>
          </w:tcPr>
          <w:p w14:paraId="6141DA15" w14:textId="77777777" w:rsidR="000E3265" w:rsidRPr="006D1FCA" w:rsidRDefault="000E3265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7" w:type="pct"/>
            <w:vAlign w:val="center"/>
          </w:tcPr>
          <w:p w14:paraId="36584ED7" w14:textId="77777777" w:rsidR="000E3265" w:rsidRPr="006D1FCA" w:rsidRDefault="000E3265" w:rsidP="00A76EE2">
            <w:pPr>
              <w:rPr>
                <w:color w:val="002060"/>
                <w:szCs w:val="22"/>
                <w:lang w:val="de-CH"/>
              </w:rPr>
            </w:pPr>
          </w:p>
        </w:tc>
        <w:tc>
          <w:tcPr>
            <w:tcW w:w="1666" w:type="pct"/>
            <w:vAlign w:val="center"/>
          </w:tcPr>
          <w:p w14:paraId="74D56791" w14:textId="77777777" w:rsidR="000E3265" w:rsidRPr="006D1FCA" w:rsidRDefault="000E3265" w:rsidP="00A76EE2">
            <w:pPr>
              <w:rPr>
                <w:color w:val="002060"/>
                <w:szCs w:val="22"/>
                <w:lang w:val="de-CH"/>
              </w:rPr>
            </w:pPr>
          </w:p>
        </w:tc>
      </w:tr>
    </w:tbl>
    <w:p w14:paraId="52DD76AB" w14:textId="3F4EC281" w:rsidR="008F4931" w:rsidRPr="006D1FCA" w:rsidRDefault="008F4931" w:rsidP="008F4931">
      <w:pPr>
        <w:rPr>
          <w:color w:val="002060"/>
          <w:szCs w:val="22"/>
          <w:lang w:val="de-CH"/>
        </w:rPr>
      </w:pPr>
    </w:p>
    <w:p w14:paraId="4B88A22F" w14:textId="77777777" w:rsidR="000E3265" w:rsidRPr="006D1FCA" w:rsidRDefault="000E3265" w:rsidP="008F4931">
      <w:pPr>
        <w:rPr>
          <w:color w:val="002060"/>
          <w:szCs w:val="22"/>
          <w:lang w:val="de-CH"/>
        </w:rPr>
      </w:pPr>
    </w:p>
    <w:p w14:paraId="151E6321" w14:textId="77777777" w:rsidR="008F4931" w:rsidRPr="006D1FCA" w:rsidRDefault="008F4931" w:rsidP="008F4931">
      <w:pPr>
        <w:rPr>
          <w:b/>
          <w:bCs/>
          <w:color w:val="002060"/>
          <w:szCs w:val="22"/>
          <w:lang w:val="de-CH"/>
        </w:rPr>
      </w:pPr>
      <w:r w:rsidRPr="006D1FCA">
        <w:rPr>
          <w:b/>
          <w:bCs/>
          <w:color w:val="002060"/>
          <w:szCs w:val="22"/>
          <w:lang w:val="de-CH"/>
        </w:rPr>
        <w:t>Auszuführende Arbeiten:</w:t>
      </w:r>
    </w:p>
    <w:p w14:paraId="49CD96C5" w14:textId="77777777" w:rsidR="008F4931" w:rsidRPr="006D1FCA" w:rsidRDefault="008F4931" w:rsidP="008F4931">
      <w:pPr>
        <w:rPr>
          <w:color w:val="002060"/>
          <w:szCs w:val="22"/>
          <w:lang w:val="de-CH"/>
        </w:rPr>
      </w:pPr>
    </w:p>
    <w:p w14:paraId="6F1DDCBB" w14:textId="77777777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12061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31" w:rsidRPr="006D1FCA">
            <w:rPr>
              <w:rFonts w:ascii="MS Gothic" w:eastAsia="MS Gothic" w:hAnsi="MS Gothic"/>
              <w:color w:val="002060"/>
              <w:szCs w:val="22"/>
              <w:lang w:val="de-CH"/>
            </w:rPr>
            <w:t>☐</w:t>
          </w:r>
        </w:sdtContent>
      </w:sdt>
      <w:r w:rsidR="008F4931" w:rsidRPr="006D1FCA">
        <w:rPr>
          <w:color w:val="002060"/>
          <w:szCs w:val="22"/>
          <w:lang w:val="de-CH"/>
        </w:rPr>
        <w:t xml:space="preserve"> Wartung</w:t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sdt>
        <w:sdtPr>
          <w:rPr>
            <w:color w:val="002060"/>
            <w:szCs w:val="22"/>
            <w:lang w:val="de-CH"/>
          </w:rPr>
          <w:id w:val="55821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31" w:rsidRPr="006D1FCA">
            <w:rPr>
              <w:rFonts w:ascii="MS Gothic" w:eastAsia="MS Gothic" w:hAnsi="MS Gothic"/>
              <w:color w:val="002060"/>
              <w:szCs w:val="22"/>
              <w:lang w:val="de-CH"/>
            </w:rPr>
            <w:t>☐</w:t>
          </w:r>
        </w:sdtContent>
      </w:sdt>
      <w:r w:rsidR="008F4931" w:rsidRPr="006D1FCA">
        <w:rPr>
          <w:color w:val="002060"/>
          <w:szCs w:val="22"/>
          <w:lang w:val="de-CH"/>
        </w:rPr>
        <w:t xml:space="preserve"> Reparatur</w:t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sdt>
        <w:sdtPr>
          <w:rPr>
            <w:color w:val="002060"/>
            <w:szCs w:val="22"/>
            <w:lang w:val="de-CH"/>
          </w:rPr>
          <w:id w:val="-92488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31" w:rsidRPr="006D1FCA">
            <w:rPr>
              <w:rFonts w:ascii="MS Gothic" w:eastAsia="MS Gothic" w:hAnsi="MS Gothic"/>
              <w:color w:val="002060"/>
              <w:szCs w:val="22"/>
              <w:lang w:val="de-CH"/>
            </w:rPr>
            <w:t>☐</w:t>
          </w:r>
        </w:sdtContent>
      </w:sdt>
      <w:r w:rsidR="008F4931" w:rsidRPr="006D1FCA">
        <w:rPr>
          <w:color w:val="002060"/>
          <w:szCs w:val="22"/>
          <w:lang w:val="de-CH"/>
        </w:rPr>
        <w:t xml:space="preserve"> Anderes: __________</w:t>
      </w:r>
    </w:p>
    <w:p w14:paraId="67A9D19D" w14:textId="77777777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56655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31" w:rsidRPr="006D1FCA">
            <w:rPr>
              <w:rFonts w:ascii="MS Gothic" w:eastAsia="MS Gothic" w:hAnsi="MS Gothic"/>
              <w:color w:val="002060"/>
              <w:szCs w:val="22"/>
              <w:lang w:val="de-CH"/>
            </w:rPr>
            <w:t>☐</w:t>
          </w:r>
        </w:sdtContent>
      </w:sdt>
      <w:r w:rsidR="008F4931" w:rsidRPr="006D1FCA">
        <w:rPr>
          <w:color w:val="002060"/>
          <w:szCs w:val="22"/>
          <w:lang w:val="de-CH"/>
        </w:rPr>
        <w:t xml:space="preserve"> Kalibrierung</w:t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r w:rsidR="008F4931" w:rsidRPr="006D1FCA">
        <w:rPr>
          <w:color w:val="002060"/>
          <w:szCs w:val="22"/>
          <w:lang w:val="de-CH"/>
        </w:rPr>
        <w:tab/>
      </w:r>
      <w:sdt>
        <w:sdtPr>
          <w:rPr>
            <w:color w:val="002060"/>
            <w:szCs w:val="22"/>
            <w:lang w:val="de-CH"/>
          </w:rPr>
          <w:id w:val="132192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31" w:rsidRPr="006D1FCA">
            <w:rPr>
              <w:rFonts w:ascii="MS Gothic" w:eastAsia="MS Gothic" w:hAnsi="MS Gothic"/>
              <w:color w:val="002060"/>
              <w:szCs w:val="22"/>
              <w:lang w:val="de-CH"/>
            </w:rPr>
            <w:t>☐</w:t>
          </w:r>
        </w:sdtContent>
      </w:sdt>
      <w:r w:rsidR="008F4931" w:rsidRPr="006D1FCA">
        <w:rPr>
          <w:color w:val="002060"/>
          <w:szCs w:val="22"/>
          <w:lang w:val="de-CH"/>
        </w:rPr>
        <w:t xml:space="preserve"> Garantiereparatur</w:t>
      </w:r>
    </w:p>
    <w:p w14:paraId="78DB7296" w14:textId="77777777" w:rsidR="008F4931" w:rsidRPr="006D1FCA" w:rsidRDefault="008F4931" w:rsidP="008F4931">
      <w:pPr>
        <w:rPr>
          <w:color w:val="002060"/>
          <w:szCs w:val="22"/>
          <w:lang w:val="de-CH"/>
        </w:rPr>
      </w:pPr>
    </w:p>
    <w:p w14:paraId="15C7DCAE" w14:textId="51BAEC5F" w:rsidR="008F4931" w:rsidRDefault="008F4931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br w:type="page"/>
      </w:r>
    </w:p>
    <w:p w14:paraId="7A9557B6" w14:textId="19A79806" w:rsidR="005A19A5" w:rsidRPr="006D1FCA" w:rsidRDefault="00285499" w:rsidP="00285499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lastRenderedPageBreak/>
        <w:t>Wurde das Gerät Gefahrenstoffen ausgesetzt bzw. kontaminiert</w:t>
      </w:r>
      <w:r w:rsidR="005A19A5" w:rsidRPr="006D1FCA">
        <w:rPr>
          <w:color w:val="002060"/>
          <w:szCs w:val="22"/>
          <w:lang w:val="de-CH"/>
        </w:rPr>
        <w:t>?</w:t>
      </w:r>
      <w:r w:rsidR="005A19A5" w:rsidRPr="006D1FCA">
        <w:rPr>
          <w:color w:val="002060"/>
          <w:szCs w:val="22"/>
          <w:lang w:val="de-CH"/>
        </w:rPr>
        <w:br/>
      </w:r>
      <w:r w:rsidRPr="006D1FCA">
        <w:rPr>
          <w:color w:val="002060"/>
          <w:szCs w:val="22"/>
          <w:lang w:val="de-CH"/>
        </w:rPr>
        <w:t>(z.B. giftige und gefährliche Chemikalie, radioaktive Substanz, krankheitserregende Keime, Zytostatika, etc.)</w:t>
      </w:r>
      <w:r w:rsidR="005A19A5" w:rsidRPr="006D1FCA">
        <w:rPr>
          <w:color w:val="002060"/>
          <w:szCs w:val="22"/>
          <w:lang w:val="de-CH"/>
        </w:rPr>
        <w:br/>
      </w:r>
    </w:p>
    <w:p w14:paraId="4A46FAB1" w14:textId="1D4BA8BF" w:rsidR="00285499" w:rsidRPr="006D1FCA" w:rsidRDefault="00DE0C85" w:rsidP="00285499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142399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99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285499" w:rsidRPr="006D1FCA">
        <w:rPr>
          <w:color w:val="002060"/>
          <w:szCs w:val="22"/>
          <w:lang w:val="de-CH"/>
        </w:rPr>
        <w:t xml:space="preserve"> Ja</w:t>
      </w:r>
      <w:r w:rsidR="00285499" w:rsidRPr="006D1FCA">
        <w:rPr>
          <w:color w:val="002060"/>
          <w:szCs w:val="22"/>
          <w:lang w:val="de-CH"/>
        </w:rPr>
        <w:tab/>
      </w:r>
      <w:sdt>
        <w:sdtPr>
          <w:rPr>
            <w:color w:val="002060"/>
            <w:szCs w:val="22"/>
            <w:lang w:val="de-CH"/>
          </w:rPr>
          <w:id w:val="169411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499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285499" w:rsidRPr="006D1FCA">
        <w:rPr>
          <w:color w:val="002060"/>
          <w:szCs w:val="22"/>
          <w:lang w:val="de-CH"/>
        </w:rPr>
        <w:t xml:space="preserve"> Nein</w:t>
      </w:r>
    </w:p>
    <w:p w14:paraId="2F69C02D" w14:textId="200C35DA" w:rsidR="008F4931" w:rsidRPr="006D1FCA" w:rsidRDefault="008F4931" w:rsidP="008F4931">
      <w:pPr>
        <w:rPr>
          <w:color w:val="002060"/>
          <w:szCs w:val="22"/>
          <w:lang w:val="de-CH"/>
        </w:rPr>
      </w:pPr>
    </w:p>
    <w:p w14:paraId="06FE4456" w14:textId="34647E1F" w:rsidR="008F4931" w:rsidRPr="006D1FCA" w:rsidRDefault="00285499" w:rsidP="005A19A5">
      <w:pPr>
        <w:pStyle w:val="Listenabsatz"/>
        <w:numPr>
          <w:ilvl w:val="0"/>
          <w:numId w:val="4"/>
        </w:numPr>
        <w:rPr>
          <w:color w:val="002060"/>
        </w:rPr>
      </w:pPr>
      <w:r w:rsidRPr="006D1FCA">
        <w:rPr>
          <w:color w:val="002060"/>
        </w:rPr>
        <w:t>Falls NEIN, dieses Formular bitte unterzeichnen</w:t>
      </w:r>
    </w:p>
    <w:p w14:paraId="4EFF816E" w14:textId="3B153FB0" w:rsidR="00285499" w:rsidRPr="006D1FCA" w:rsidRDefault="00285499" w:rsidP="008F4931">
      <w:pPr>
        <w:rPr>
          <w:color w:val="002060"/>
          <w:szCs w:val="22"/>
          <w:lang w:val="de-CH"/>
        </w:rPr>
      </w:pPr>
    </w:p>
    <w:p w14:paraId="39391DE7" w14:textId="58C0544E" w:rsidR="00285499" w:rsidRPr="006D1FCA" w:rsidRDefault="00285499" w:rsidP="005A19A5">
      <w:pPr>
        <w:pStyle w:val="Listenabsatz"/>
        <w:numPr>
          <w:ilvl w:val="0"/>
          <w:numId w:val="4"/>
        </w:numPr>
        <w:rPr>
          <w:color w:val="002060"/>
        </w:rPr>
      </w:pPr>
      <w:r w:rsidRPr="006D1FCA">
        <w:rPr>
          <w:color w:val="002060"/>
        </w:rPr>
        <w:t xml:space="preserve">Falls JA, bitte um detaillierte Angabe bezüglich der Kontamination und </w:t>
      </w:r>
      <w:r w:rsidR="005A19A5" w:rsidRPr="006D1FCA">
        <w:rPr>
          <w:color w:val="002060"/>
        </w:rPr>
        <w:t xml:space="preserve">dieses </w:t>
      </w:r>
      <w:r w:rsidRPr="006D1FCA">
        <w:rPr>
          <w:color w:val="002060"/>
        </w:rPr>
        <w:t xml:space="preserve">Formular </w:t>
      </w:r>
      <w:r w:rsidR="005A19A5" w:rsidRPr="006D1FCA">
        <w:rPr>
          <w:color w:val="002060"/>
        </w:rPr>
        <w:t xml:space="preserve">bitte </w:t>
      </w:r>
      <w:r w:rsidRPr="006D1FCA">
        <w:rPr>
          <w:color w:val="002060"/>
        </w:rPr>
        <w:t>unterzeichnen</w:t>
      </w:r>
    </w:p>
    <w:p w14:paraId="71853A40" w14:textId="77777777" w:rsidR="005A19A5" w:rsidRPr="006D1FCA" w:rsidRDefault="005A19A5" w:rsidP="005A19A5">
      <w:pPr>
        <w:pStyle w:val="Listenabsatz"/>
        <w:rPr>
          <w:color w:val="002060"/>
        </w:rPr>
      </w:pPr>
    </w:p>
    <w:p w14:paraId="0270AFF3" w14:textId="77777777" w:rsidR="00285499" w:rsidRPr="006D1FCA" w:rsidRDefault="00285499" w:rsidP="005A19A5">
      <w:pPr>
        <w:pBdr>
          <w:top w:val="single" w:sz="4" w:space="1" w:color="auto"/>
        </w:pBdr>
        <w:rPr>
          <w:color w:val="002060"/>
          <w:szCs w:val="22"/>
          <w:lang w:val="de-CH"/>
        </w:rPr>
      </w:pPr>
    </w:p>
    <w:p w14:paraId="63903D61" w14:textId="20C0C71F" w:rsidR="008F4931" w:rsidRPr="006D1FCA" w:rsidRDefault="008F4931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>Das Produkt wurde kontaminiert mit: ______________________</w:t>
      </w:r>
    </w:p>
    <w:p w14:paraId="193B980A" w14:textId="77777777" w:rsidR="00285499" w:rsidRPr="006D1FCA" w:rsidRDefault="00285499" w:rsidP="008F4931">
      <w:pPr>
        <w:rPr>
          <w:color w:val="002060"/>
          <w:szCs w:val="22"/>
          <w:lang w:val="de-CH"/>
        </w:rPr>
      </w:pPr>
    </w:p>
    <w:p w14:paraId="6CF6AD19" w14:textId="5364E635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5010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g</w:t>
      </w:r>
      <w:r w:rsidR="008F4931" w:rsidRPr="006D1FCA">
        <w:rPr>
          <w:color w:val="002060"/>
          <w:szCs w:val="22"/>
          <w:lang w:val="de-CH"/>
        </w:rPr>
        <w:t>iftig</w:t>
      </w:r>
    </w:p>
    <w:p w14:paraId="4E5B973C" w14:textId="7A7E903B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14018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g</w:t>
      </w:r>
      <w:r w:rsidR="008F4931" w:rsidRPr="006D1FCA">
        <w:rPr>
          <w:color w:val="002060"/>
          <w:szCs w:val="22"/>
          <w:lang w:val="de-CH"/>
        </w:rPr>
        <w:t>efährlich</w:t>
      </w:r>
    </w:p>
    <w:p w14:paraId="2AC5BC14" w14:textId="4097A115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12068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e</w:t>
      </w:r>
      <w:r w:rsidR="008F4931" w:rsidRPr="006D1FCA">
        <w:rPr>
          <w:color w:val="002060"/>
          <w:szCs w:val="22"/>
          <w:lang w:val="de-CH"/>
        </w:rPr>
        <w:t>xplosiv</w:t>
      </w:r>
    </w:p>
    <w:p w14:paraId="7ECD1897" w14:textId="0889382E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7337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k</w:t>
      </w:r>
      <w:r w:rsidR="008F4931" w:rsidRPr="006D1FCA">
        <w:rPr>
          <w:color w:val="002060"/>
          <w:szCs w:val="22"/>
          <w:lang w:val="de-CH"/>
        </w:rPr>
        <w:t>orrosiv, ätzend, reizend</w:t>
      </w:r>
    </w:p>
    <w:p w14:paraId="0A98FA5A" w14:textId="77777777" w:rsidR="000E3265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14465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o</w:t>
      </w:r>
      <w:r w:rsidR="008F4931" w:rsidRPr="006D1FCA">
        <w:rPr>
          <w:color w:val="002060"/>
          <w:szCs w:val="22"/>
          <w:lang w:val="de-CH"/>
        </w:rPr>
        <w:t>xidierend, brandfördernd</w:t>
      </w:r>
    </w:p>
    <w:p w14:paraId="1F818A69" w14:textId="76814596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18985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u</w:t>
      </w:r>
      <w:r w:rsidR="008F4931" w:rsidRPr="006D1FCA">
        <w:rPr>
          <w:color w:val="002060"/>
          <w:szCs w:val="22"/>
          <w:lang w:val="de-CH"/>
        </w:rPr>
        <w:t>mweltgefährdend</w:t>
      </w:r>
    </w:p>
    <w:p w14:paraId="47A79B23" w14:textId="0197C807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943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b</w:t>
      </w:r>
      <w:r w:rsidR="008F4931" w:rsidRPr="006D1FCA">
        <w:rPr>
          <w:color w:val="002060"/>
          <w:szCs w:val="22"/>
          <w:lang w:val="de-CH"/>
        </w:rPr>
        <w:t>rennbar</w:t>
      </w:r>
    </w:p>
    <w:p w14:paraId="14204170" w14:textId="77777777" w:rsidR="005A19A5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35527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k</w:t>
      </w:r>
      <w:r w:rsidR="008F4931" w:rsidRPr="006D1FCA">
        <w:rPr>
          <w:color w:val="002060"/>
          <w:szCs w:val="22"/>
          <w:lang w:val="de-CH"/>
        </w:rPr>
        <w:t>rebserregend</w:t>
      </w:r>
    </w:p>
    <w:p w14:paraId="03F76203" w14:textId="2C974B2A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8798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A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5A19A5" w:rsidRPr="006D1FCA">
        <w:rPr>
          <w:color w:val="002060"/>
          <w:szCs w:val="22"/>
          <w:lang w:val="de-CH"/>
        </w:rPr>
        <w:t xml:space="preserve"> </w:t>
      </w:r>
      <w:r w:rsidR="008F4931" w:rsidRPr="006D1FCA">
        <w:rPr>
          <w:color w:val="002060"/>
          <w:szCs w:val="22"/>
          <w:lang w:val="de-CH"/>
        </w:rPr>
        <w:t>gesundheitsschädigend</w:t>
      </w:r>
    </w:p>
    <w:p w14:paraId="4E11CAD0" w14:textId="08722C95" w:rsidR="005A19A5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544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A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5A19A5" w:rsidRPr="006D1FCA">
        <w:rPr>
          <w:color w:val="002060"/>
          <w:szCs w:val="22"/>
          <w:lang w:val="de-CH"/>
        </w:rPr>
        <w:t xml:space="preserve"> radioaktiv</w:t>
      </w:r>
    </w:p>
    <w:p w14:paraId="4477CDD4" w14:textId="432B63CC" w:rsidR="008F4931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84214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6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0E3265" w:rsidRPr="006D1FCA">
        <w:rPr>
          <w:color w:val="002060"/>
          <w:szCs w:val="22"/>
          <w:lang w:val="de-CH"/>
        </w:rPr>
        <w:t xml:space="preserve"> </w:t>
      </w:r>
      <w:r w:rsidR="008F4931" w:rsidRPr="006D1FCA">
        <w:rPr>
          <w:color w:val="002060"/>
          <w:szCs w:val="22"/>
          <w:lang w:val="de-CH"/>
        </w:rPr>
        <w:t>andere</w:t>
      </w:r>
    </w:p>
    <w:p w14:paraId="72A06545" w14:textId="39269881" w:rsidR="005A19A5" w:rsidRPr="006D1FCA" w:rsidRDefault="005A19A5" w:rsidP="008F4931">
      <w:pPr>
        <w:rPr>
          <w:color w:val="002060"/>
          <w:szCs w:val="22"/>
          <w:lang w:val="de-CH"/>
        </w:rPr>
      </w:pPr>
    </w:p>
    <w:p w14:paraId="18B55A6B" w14:textId="005A6E47" w:rsidR="005A19A5" w:rsidRPr="006D1FCA" w:rsidRDefault="005A19A5" w:rsidP="008F4931">
      <w:pPr>
        <w:rPr>
          <w:color w:val="002060"/>
          <w:szCs w:val="22"/>
          <w:lang w:val="de-CH"/>
        </w:rPr>
      </w:pPr>
    </w:p>
    <w:p w14:paraId="6261A40A" w14:textId="77777777" w:rsidR="005A19A5" w:rsidRPr="006D1FCA" w:rsidRDefault="005A19A5" w:rsidP="005A19A5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 xml:space="preserve">Wurde das Gerät dekontaminiert und/oder desinfiziert? </w:t>
      </w:r>
      <w:r w:rsidRPr="006D1FCA">
        <w:rPr>
          <w:color w:val="002060"/>
          <w:szCs w:val="22"/>
          <w:lang w:val="de-CH"/>
        </w:rPr>
        <w:tab/>
      </w:r>
      <w:r w:rsidRPr="006D1FCA">
        <w:rPr>
          <w:color w:val="002060"/>
          <w:szCs w:val="22"/>
          <w:lang w:val="de-CH"/>
        </w:rPr>
        <w:tab/>
      </w:r>
    </w:p>
    <w:p w14:paraId="46AFAE6C" w14:textId="77777777" w:rsidR="005A19A5" w:rsidRPr="006D1FCA" w:rsidRDefault="005A19A5" w:rsidP="005A19A5">
      <w:pPr>
        <w:rPr>
          <w:color w:val="002060"/>
          <w:szCs w:val="22"/>
          <w:lang w:val="de-CH"/>
        </w:rPr>
      </w:pPr>
    </w:p>
    <w:p w14:paraId="46727FA9" w14:textId="77777777" w:rsidR="005A19A5" w:rsidRPr="006D1FCA" w:rsidRDefault="00DE0C85" w:rsidP="008F4931">
      <w:pPr>
        <w:rPr>
          <w:color w:val="002060"/>
          <w:szCs w:val="22"/>
          <w:lang w:val="de-CH"/>
        </w:rPr>
      </w:pPr>
      <w:sdt>
        <w:sdtPr>
          <w:rPr>
            <w:color w:val="002060"/>
            <w:szCs w:val="22"/>
            <w:lang w:val="de-CH"/>
          </w:rPr>
          <w:id w:val="-11572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A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5A19A5" w:rsidRPr="006D1FCA">
        <w:rPr>
          <w:color w:val="002060"/>
          <w:szCs w:val="22"/>
          <w:lang w:val="de-CH"/>
        </w:rPr>
        <w:t xml:space="preserve"> Ja</w:t>
      </w:r>
      <w:r w:rsidR="005A19A5" w:rsidRPr="006D1FCA">
        <w:rPr>
          <w:color w:val="002060"/>
          <w:szCs w:val="22"/>
          <w:lang w:val="de-CH"/>
        </w:rPr>
        <w:tab/>
      </w:r>
      <w:sdt>
        <w:sdtPr>
          <w:rPr>
            <w:color w:val="002060"/>
            <w:szCs w:val="22"/>
            <w:lang w:val="de-CH"/>
          </w:rPr>
          <w:id w:val="186417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A5" w:rsidRPr="006D1FCA">
            <w:rPr>
              <w:rFonts w:ascii="MS Gothic" w:eastAsia="MS Gothic" w:hAnsi="MS Gothic" w:hint="eastAsia"/>
              <w:color w:val="002060"/>
              <w:szCs w:val="22"/>
              <w:lang w:val="de-CH"/>
            </w:rPr>
            <w:t>☐</w:t>
          </w:r>
        </w:sdtContent>
      </w:sdt>
      <w:r w:rsidR="005A19A5" w:rsidRPr="006D1FCA">
        <w:rPr>
          <w:color w:val="002060"/>
          <w:szCs w:val="22"/>
          <w:lang w:val="de-CH"/>
        </w:rPr>
        <w:t xml:space="preserve"> Nein</w:t>
      </w:r>
    </w:p>
    <w:p w14:paraId="39F1EEFD" w14:textId="77777777" w:rsidR="005A19A5" w:rsidRPr="006D1FCA" w:rsidRDefault="005A19A5" w:rsidP="00C901E0">
      <w:pPr>
        <w:pBdr>
          <w:bottom w:val="single" w:sz="4" w:space="1" w:color="auto"/>
        </w:pBdr>
        <w:rPr>
          <w:color w:val="002060"/>
          <w:szCs w:val="22"/>
          <w:lang w:val="de-CH"/>
        </w:rPr>
      </w:pPr>
    </w:p>
    <w:p w14:paraId="32841471" w14:textId="77777777" w:rsidR="005A19A5" w:rsidRPr="006D1FCA" w:rsidRDefault="005A19A5" w:rsidP="008F4931">
      <w:pPr>
        <w:rPr>
          <w:color w:val="002060"/>
          <w:szCs w:val="22"/>
          <w:lang w:val="de-CH"/>
        </w:rPr>
      </w:pPr>
    </w:p>
    <w:p w14:paraId="430128F7" w14:textId="3DC2D2DF" w:rsidR="005A19A5" w:rsidRPr="006D1FCA" w:rsidRDefault="005A19A5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 xml:space="preserve">Der Kunde bestätigt hiermit, </w:t>
      </w:r>
      <w:r w:rsidR="009F5948" w:rsidRPr="006D1FCA">
        <w:rPr>
          <w:color w:val="002060"/>
          <w:szCs w:val="22"/>
          <w:lang w:val="de-CH"/>
        </w:rPr>
        <w:t xml:space="preserve">wahrheitsgetreue und korrekte Angaben zu machen und ist sich der </w:t>
      </w:r>
      <w:r w:rsidR="00A76EE2" w:rsidRPr="006D1FCA">
        <w:rPr>
          <w:color w:val="002060"/>
          <w:szCs w:val="22"/>
          <w:lang w:val="de-CH"/>
        </w:rPr>
        <w:t>potenziellen</w:t>
      </w:r>
      <w:r w:rsidR="009F5948" w:rsidRPr="006D1FCA">
        <w:rPr>
          <w:color w:val="002060"/>
          <w:szCs w:val="22"/>
          <w:lang w:val="de-CH"/>
        </w:rPr>
        <w:t xml:space="preserve"> gesundheitlichen Gefahr </w:t>
      </w:r>
      <w:r w:rsidR="00C901E0" w:rsidRPr="006D1FCA">
        <w:rPr>
          <w:color w:val="002060"/>
          <w:szCs w:val="22"/>
          <w:lang w:val="de-CH"/>
        </w:rPr>
        <w:t xml:space="preserve">für vali.sys-Mitarbeiter </w:t>
      </w:r>
      <w:r w:rsidR="009F5948" w:rsidRPr="006D1FCA">
        <w:rPr>
          <w:color w:val="002060"/>
          <w:szCs w:val="22"/>
          <w:lang w:val="de-CH"/>
        </w:rPr>
        <w:t xml:space="preserve">durch falsche Aussagen bewusst. </w:t>
      </w:r>
    </w:p>
    <w:p w14:paraId="32029DC3" w14:textId="77777777" w:rsidR="009F5948" w:rsidRPr="006D1FCA" w:rsidRDefault="009F5948" w:rsidP="008F4931">
      <w:pPr>
        <w:rPr>
          <w:color w:val="002060"/>
          <w:szCs w:val="22"/>
          <w:lang w:val="de-CH"/>
        </w:rPr>
      </w:pPr>
    </w:p>
    <w:p w14:paraId="4C1A77B5" w14:textId="6C6CF318" w:rsidR="00C901E0" w:rsidRPr="006D1FCA" w:rsidRDefault="001B4076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 xml:space="preserve">Bei unvollständig ausgefüllten Formularen behält sich die vali.sys </w:t>
      </w:r>
      <w:r w:rsidR="00E34474">
        <w:rPr>
          <w:color w:val="002060"/>
          <w:szCs w:val="22"/>
          <w:lang w:val="de-CH"/>
        </w:rPr>
        <w:t>ag</w:t>
      </w:r>
      <w:r w:rsidRPr="006D1FCA">
        <w:rPr>
          <w:color w:val="002060"/>
          <w:szCs w:val="22"/>
          <w:lang w:val="de-CH"/>
        </w:rPr>
        <w:t xml:space="preserve"> vor, Auftr</w:t>
      </w:r>
      <w:r w:rsidR="00C901E0" w:rsidRPr="006D1FCA">
        <w:rPr>
          <w:color w:val="002060"/>
          <w:szCs w:val="22"/>
          <w:lang w:val="de-CH"/>
        </w:rPr>
        <w:t xml:space="preserve">äge nicht auszuführen. </w:t>
      </w:r>
    </w:p>
    <w:p w14:paraId="4F524CDB" w14:textId="5C6E7381" w:rsidR="009F5948" w:rsidRPr="006D1FCA" w:rsidRDefault="00C901E0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br/>
        <w:t xml:space="preserve">Das Formular muss zwingend vorab per </w:t>
      </w:r>
      <w:r w:rsidR="00A76EE2" w:rsidRPr="006D1FCA">
        <w:rPr>
          <w:color w:val="002060"/>
          <w:szCs w:val="22"/>
          <w:lang w:val="de-CH"/>
        </w:rPr>
        <w:t>E-Mail</w:t>
      </w:r>
      <w:r w:rsidRPr="006D1FCA">
        <w:rPr>
          <w:color w:val="002060"/>
          <w:szCs w:val="22"/>
          <w:lang w:val="de-CH"/>
        </w:rPr>
        <w:t xml:space="preserve"> an </w:t>
      </w:r>
      <w:hyperlink r:id="rId10" w:history="1">
        <w:r w:rsidRPr="006D1FCA">
          <w:rPr>
            <w:rStyle w:val="Hyperlink"/>
            <w:color w:val="002060"/>
            <w:szCs w:val="22"/>
            <w:lang w:val="de-CH"/>
          </w:rPr>
          <w:t>info@valisys.swiss</w:t>
        </w:r>
      </w:hyperlink>
      <w:r w:rsidRPr="006D1FCA">
        <w:rPr>
          <w:color w:val="002060"/>
          <w:szCs w:val="22"/>
          <w:lang w:val="de-CH"/>
        </w:rPr>
        <w:t xml:space="preserve"> gesendet werden oder aussen am Paket angebracht werden. </w:t>
      </w:r>
    </w:p>
    <w:p w14:paraId="7FEE844D" w14:textId="6F8A9B92" w:rsidR="00C901E0" w:rsidRPr="006D1FCA" w:rsidRDefault="00C901E0" w:rsidP="008F4931">
      <w:pPr>
        <w:rPr>
          <w:color w:val="002060"/>
          <w:szCs w:val="22"/>
          <w:lang w:val="de-CH"/>
        </w:rPr>
      </w:pPr>
    </w:p>
    <w:p w14:paraId="4A22D608" w14:textId="1ED4ED47" w:rsidR="00C901E0" w:rsidRPr="006D1FCA" w:rsidRDefault="00C901E0" w:rsidP="008F4931">
      <w:pPr>
        <w:rPr>
          <w:color w:val="002060"/>
          <w:szCs w:val="22"/>
          <w:lang w:val="de-CH"/>
        </w:rPr>
      </w:pPr>
      <w:r w:rsidRPr="006D1FCA">
        <w:rPr>
          <w:color w:val="002060"/>
          <w:szCs w:val="22"/>
          <w:lang w:val="de-CH"/>
        </w:rPr>
        <w:t>Hiermit bestätige ich, dass das Gerät kein gesundheitliches oder umweltschädigendes Risiko darstellt und kann somit für die auszuführenden Tätigkeiten weiterbearbeitet werden.</w:t>
      </w:r>
    </w:p>
    <w:p w14:paraId="1AC5E5AF" w14:textId="1D75BBFB" w:rsidR="00C901E0" w:rsidRPr="006D1FCA" w:rsidRDefault="00C901E0" w:rsidP="008F4931">
      <w:pPr>
        <w:rPr>
          <w:color w:val="002060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54B4D" w:rsidRPr="00443795" w14:paraId="698B80C6" w14:textId="77777777" w:rsidTr="003B70CD">
        <w:tc>
          <w:tcPr>
            <w:tcW w:w="4252" w:type="dxa"/>
          </w:tcPr>
          <w:bookmarkEnd w:id="0"/>
          <w:p w14:paraId="6154E9FC" w14:textId="77777777" w:rsidR="00854B4D" w:rsidRDefault="00854B4D" w:rsidP="003B70CD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Ort</w:t>
            </w:r>
            <w:r w:rsidRPr="00443795">
              <w:rPr>
                <w:rFonts w:cs="Arial"/>
                <w:color w:val="002060"/>
              </w:rPr>
              <w:t>, Dat</w:t>
            </w:r>
            <w:r>
              <w:rPr>
                <w:rFonts w:cs="Arial"/>
                <w:color w:val="002060"/>
              </w:rPr>
              <w:t>um</w:t>
            </w:r>
          </w:p>
          <w:p w14:paraId="6665C6E1" w14:textId="0A6860C4" w:rsidR="00854B4D" w:rsidRPr="00443795" w:rsidRDefault="00854B4D" w:rsidP="003B70CD">
            <w:pPr>
              <w:spacing w:line="360" w:lineRule="auto"/>
              <w:rPr>
                <w:rFonts w:cs="Arial"/>
                <w:color w:val="002060"/>
              </w:rPr>
            </w:pPr>
          </w:p>
        </w:tc>
      </w:tr>
      <w:tr w:rsidR="00854B4D" w:rsidRPr="00443795" w14:paraId="295E9A54" w14:textId="77777777" w:rsidTr="003B70CD">
        <w:tc>
          <w:tcPr>
            <w:tcW w:w="4252" w:type="dxa"/>
            <w:tcBorders>
              <w:top w:val="single" w:sz="4" w:space="0" w:color="002060"/>
            </w:tcBorders>
          </w:tcPr>
          <w:p w14:paraId="27D8205F" w14:textId="77777777" w:rsidR="00854B4D" w:rsidRPr="00443795" w:rsidRDefault="00854B4D" w:rsidP="003B70CD">
            <w:pPr>
              <w:rPr>
                <w:rFonts w:cs="Arial"/>
                <w:color w:val="002060"/>
              </w:rPr>
            </w:pPr>
          </w:p>
        </w:tc>
      </w:tr>
      <w:tr w:rsidR="00854B4D" w:rsidRPr="00443795" w14:paraId="3B4AC052" w14:textId="77777777" w:rsidTr="003B70CD">
        <w:tc>
          <w:tcPr>
            <w:tcW w:w="4252" w:type="dxa"/>
            <w:tcBorders>
              <w:bottom w:val="single" w:sz="4" w:space="0" w:color="002060"/>
            </w:tcBorders>
          </w:tcPr>
          <w:p w14:paraId="562DEF86" w14:textId="77777777" w:rsidR="00854B4D" w:rsidRPr="00443795" w:rsidRDefault="00854B4D" w:rsidP="003B70CD">
            <w:pPr>
              <w:rPr>
                <w:rFonts w:cs="Arial"/>
                <w:color w:val="002060"/>
              </w:rPr>
            </w:pPr>
          </w:p>
        </w:tc>
      </w:tr>
      <w:tr w:rsidR="00854B4D" w:rsidRPr="00443795" w14:paraId="2B3A110D" w14:textId="77777777" w:rsidTr="003B70CD">
        <w:tc>
          <w:tcPr>
            <w:tcW w:w="4252" w:type="dxa"/>
            <w:tcBorders>
              <w:top w:val="single" w:sz="4" w:space="0" w:color="002060"/>
            </w:tcBorders>
          </w:tcPr>
          <w:p w14:paraId="3DC0DF0F" w14:textId="77777777" w:rsidR="00854B4D" w:rsidRPr="00443795" w:rsidRDefault="00854B4D" w:rsidP="003B70CD">
            <w:pPr>
              <w:rPr>
                <w:rFonts w:cs="Arial"/>
                <w:color w:val="002060"/>
              </w:rPr>
            </w:pPr>
            <w:r w:rsidRPr="00DE0C85">
              <w:rPr>
                <w:rFonts w:cs="Arial"/>
                <w:color w:val="002060"/>
              </w:rPr>
              <w:t xml:space="preserve">First name, name </w:t>
            </w:r>
          </w:p>
        </w:tc>
      </w:tr>
    </w:tbl>
    <w:p w14:paraId="1432E0AF" w14:textId="59C609E0" w:rsidR="00C26DC4" w:rsidRPr="006D1FCA" w:rsidRDefault="00C26DC4" w:rsidP="00C901E0">
      <w:pPr>
        <w:rPr>
          <w:color w:val="002060"/>
          <w:lang w:val="de-CH"/>
        </w:rPr>
      </w:pPr>
    </w:p>
    <w:sectPr w:rsidR="00C26DC4" w:rsidRPr="006D1FCA" w:rsidSect="005A19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CE36" w14:textId="77777777" w:rsidR="00A93AF9" w:rsidRDefault="00A93AF9" w:rsidP="00343307">
      <w:r>
        <w:separator/>
      </w:r>
    </w:p>
  </w:endnote>
  <w:endnote w:type="continuationSeparator" w:id="0">
    <w:p w14:paraId="0C92CC9B" w14:textId="77777777" w:rsidR="00A93AF9" w:rsidRDefault="00A93AF9" w:rsidP="0034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9"/>
      <w:gridCol w:w="236"/>
      <w:gridCol w:w="1607"/>
      <w:gridCol w:w="284"/>
      <w:gridCol w:w="1419"/>
      <w:gridCol w:w="3120"/>
    </w:tblGrid>
    <w:tr w:rsidR="006D1FCA" w14:paraId="0A06C0AF" w14:textId="77777777" w:rsidTr="006D1FCA">
      <w:trPr>
        <w:cantSplit/>
        <w:trHeight w:val="996"/>
      </w:trPr>
      <w:tc>
        <w:tcPr>
          <w:tcW w:w="2977" w:type="dxa"/>
          <w:vAlign w:val="center"/>
        </w:tcPr>
        <w:p w14:paraId="4F4D3241" w14:textId="77777777" w:rsidR="006D1FCA" w:rsidRDefault="006D1FCA" w:rsidP="006D1FCA">
          <w:pPr>
            <w:pStyle w:val="Fuzeile"/>
            <w:spacing w:before="280"/>
            <w:rPr>
              <w:rFonts w:ascii="Arial Narrow" w:hAnsi="Arial Narrow" w:cs="Arial"/>
              <w:color w:val="002060"/>
              <w:sz w:val="16"/>
            </w:rPr>
          </w:pPr>
        </w:p>
      </w:tc>
      <w:tc>
        <w:tcPr>
          <w:tcW w:w="236" w:type="dxa"/>
          <w:textDirection w:val="btLr"/>
          <w:vAlign w:val="center"/>
          <w:hideMark/>
        </w:tcPr>
        <w:p w14:paraId="5F8DCA4B" w14:textId="77777777" w:rsidR="006D1FCA" w:rsidRDefault="006D1FCA" w:rsidP="006D1FCA">
          <w:pPr>
            <w:ind w:left="113" w:right="113"/>
            <w:rPr>
              <w:rFonts w:ascii="Arial Narrow" w:hAnsi="Arial Narrow" w:cs="Arial"/>
              <w:color w:val="002060"/>
              <w:sz w:val="14"/>
            </w:rPr>
          </w:pPr>
          <w:r>
            <w:rPr>
              <w:rFonts w:ascii="Arial Narrow" w:hAnsi="Arial Narrow" w:cs="Arial"/>
              <w:color w:val="002060"/>
              <w:sz w:val="14"/>
            </w:rPr>
            <w:t>headquarters</w:t>
          </w:r>
        </w:p>
      </w:tc>
      <w:tc>
        <w:tcPr>
          <w:tcW w:w="1606" w:type="dxa"/>
          <w:vAlign w:val="center"/>
          <w:hideMark/>
        </w:tcPr>
        <w:p w14:paraId="5D96818D" w14:textId="77777777" w:rsidR="006D1FCA" w:rsidRPr="00DE0C85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</w:rPr>
            <w:t>vali.sys ag</w:t>
          </w:r>
        </w:p>
        <w:p w14:paraId="71F4E40C" w14:textId="77777777" w:rsidR="006D1FCA" w:rsidRPr="00DE0C85" w:rsidRDefault="006D1FCA" w:rsidP="006D1FCA">
          <w:pPr>
            <w:pStyle w:val="Fuzeile"/>
            <w:tabs>
              <w:tab w:val="clear" w:pos="4536"/>
              <w:tab w:val="left" w:pos="2195"/>
              <w:tab w:val="right" w:pos="4252"/>
            </w:tabs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  <w:t>rosengartenstrasse 17b</w:t>
          </w:r>
        </w:p>
        <w:p w14:paraId="5ADD9ACA" w14:textId="77777777" w:rsidR="006D1FCA" w:rsidRPr="00DE0C85" w:rsidRDefault="006D1FCA" w:rsidP="006D1FCA">
          <w:pPr>
            <w:pStyle w:val="Fuzeile"/>
            <w:tabs>
              <w:tab w:val="clear" w:pos="4536"/>
              <w:tab w:val="left" w:pos="2195"/>
              <w:tab w:val="right" w:pos="4252"/>
            </w:tabs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  <w:t>8608 bubikon</w:t>
          </w:r>
        </w:p>
        <w:p w14:paraId="02883019" w14:textId="77777777" w:rsidR="006D1FCA" w:rsidRPr="00DE0C85" w:rsidRDefault="006D1FCA" w:rsidP="006D1FCA">
          <w:pPr>
            <w:pStyle w:val="Fuzeile"/>
            <w:tabs>
              <w:tab w:val="clear" w:pos="4536"/>
              <w:tab w:val="left" w:pos="2195"/>
              <w:tab w:val="right" w:pos="4252"/>
            </w:tabs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  <w:t>switzerland</w:t>
          </w:r>
        </w:p>
      </w:tc>
      <w:tc>
        <w:tcPr>
          <w:tcW w:w="284" w:type="dxa"/>
          <w:textDirection w:val="btLr"/>
          <w:vAlign w:val="center"/>
          <w:hideMark/>
        </w:tcPr>
        <w:p w14:paraId="3DA9D419" w14:textId="77777777" w:rsidR="006D1FCA" w:rsidRDefault="006D1FCA" w:rsidP="006D1FCA">
          <w:pPr>
            <w:rPr>
              <w:rFonts w:ascii="Arial Narrow" w:hAnsi="Arial Narrow" w:cs="Arial"/>
              <w:color w:val="002060"/>
              <w:sz w:val="14"/>
              <w:szCs w:val="14"/>
            </w:rPr>
          </w:pPr>
        </w:p>
      </w:tc>
      <w:tc>
        <w:tcPr>
          <w:tcW w:w="1418" w:type="dxa"/>
          <w:vAlign w:val="center"/>
          <w:hideMark/>
        </w:tcPr>
        <w:p w14:paraId="373A9296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proofErr w:type="spellStart"/>
          <w:r>
            <w:rPr>
              <w:rFonts w:ascii="Arial Narrow" w:hAnsi="Arial Narrow" w:cs="Arial"/>
              <w:color w:val="002060"/>
              <w:sz w:val="14"/>
              <w:szCs w:val="14"/>
            </w:rPr>
            <w:t>info@valisys.swiss</w:t>
          </w:r>
          <w:proofErr w:type="spellEnd"/>
        </w:p>
        <w:p w14:paraId="5D164441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>
            <w:rPr>
              <w:rFonts w:ascii="Arial Narrow" w:hAnsi="Arial Narrow" w:cs="Arial"/>
              <w:color w:val="002060"/>
              <w:sz w:val="14"/>
              <w:szCs w:val="14"/>
            </w:rPr>
            <w:t>www.valisys.swiss</w:t>
          </w:r>
        </w:p>
        <w:p w14:paraId="3A45618F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>
            <w:rPr>
              <w:rFonts w:ascii="Arial Narrow" w:hAnsi="Arial Narrow" w:cs="Arial"/>
              <w:color w:val="002060"/>
              <w:sz w:val="14"/>
              <w:szCs w:val="14"/>
            </w:rPr>
            <w:t>+41 43 495 92 50</w:t>
          </w:r>
        </w:p>
        <w:p w14:paraId="12BC6CAA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>
            <w:rPr>
              <w:rFonts w:ascii="Arial Narrow" w:hAnsi="Arial Narrow" w:cs="Arial"/>
              <w:color w:val="002060"/>
              <w:sz w:val="14"/>
              <w:szCs w:val="14"/>
            </w:rPr>
            <w:t>UID no.: CHE-109.876.795</w:t>
          </w:r>
        </w:p>
      </w:tc>
      <w:tc>
        <w:tcPr>
          <w:tcW w:w="3118" w:type="dxa"/>
          <w:vAlign w:val="center"/>
          <w:hideMark/>
        </w:tcPr>
        <w:p w14:paraId="61A174B2" w14:textId="77777777" w:rsidR="006D1FCA" w:rsidRDefault="006D1FCA" w:rsidP="006D1FCA">
          <w:pPr>
            <w:rPr>
              <w:rFonts w:ascii="Arial Narrow" w:hAnsi="Arial Narrow" w:cs="Arial"/>
              <w:color w:val="002060"/>
              <w:sz w:val="14"/>
              <w:szCs w:val="14"/>
            </w:rPr>
          </w:pPr>
        </w:p>
      </w:tc>
    </w:tr>
  </w:tbl>
  <w:p w14:paraId="6E4E3DEC" w14:textId="63053462" w:rsidR="00A93AF9" w:rsidRPr="006D1FCA" w:rsidRDefault="00A93AF9" w:rsidP="006D1F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9"/>
      <w:gridCol w:w="236"/>
      <w:gridCol w:w="1607"/>
      <w:gridCol w:w="284"/>
      <w:gridCol w:w="1419"/>
      <w:gridCol w:w="3120"/>
    </w:tblGrid>
    <w:tr w:rsidR="006D1FCA" w14:paraId="09A6C669" w14:textId="77777777" w:rsidTr="006D1FCA">
      <w:trPr>
        <w:cantSplit/>
        <w:trHeight w:val="996"/>
      </w:trPr>
      <w:tc>
        <w:tcPr>
          <w:tcW w:w="2977" w:type="dxa"/>
          <w:vAlign w:val="center"/>
        </w:tcPr>
        <w:p w14:paraId="3DA776BB" w14:textId="77777777" w:rsidR="006D1FCA" w:rsidRDefault="006D1FCA" w:rsidP="006D1FCA">
          <w:pPr>
            <w:pStyle w:val="Fuzeile"/>
            <w:spacing w:before="280"/>
            <w:rPr>
              <w:rFonts w:ascii="Arial Narrow" w:hAnsi="Arial Narrow" w:cs="Arial"/>
              <w:color w:val="002060"/>
              <w:sz w:val="16"/>
            </w:rPr>
          </w:pPr>
        </w:p>
      </w:tc>
      <w:tc>
        <w:tcPr>
          <w:tcW w:w="236" w:type="dxa"/>
          <w:textDirection w:val="btLr"/>
          <w:vAlign w:val="center"/>
          <w:hideMark/>
        </w:tcPr>
        <w:p w14:paraId="5C82BFCB" w14:textId="77777777" w:rsidR="006D1FCA" w:rsidRDefault="006D1FCA" w:rsidP="006D1FCA">
          <w:pPr>
            <w:ind w:left="113" w:right="113"/>
            <w:rPr>
              <w:rFonts w:ascii="Arial Narrow" w:hAnsi="Arial Narrow" w:cs="Arial"/>
              <w:color w:val="002060"/>
              <w:sz w:val="14"/>
            </w:rPr>
          </w:pPr>
          <w:r>
            <w:rPr>
              <w:rFonts w:ascii="Arial Narrow" w:hAnsi="Arial Narrow" w:cs="Arial"/>
              <w:color w:val="002060"/>
              <w:sz w:val="14"/>
            </w:rPr>
            <w:t>headquarters</w:t>
          </w:r>
        </w:p>
      </w:tc>
      <w:tc>
        <w:tcPr>
          <w:tcW w:w="1606" w:type="dxa"/>
          <w:vAlign w:val="center"/>
          <w:hideMark/>
        </w:tcPr>
        <w:p w14:paraId="1F04C31D" w14:textId="77777777" w:rsidR="006D1FCA" w:rsidRPr="00DE0C85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</w:rPr>
            <w:t>vali.sys ag</w:t>
          </w:r>
        </w:p>
        <w:p w14:paraId="14BDE663" w14:textId="77777777" w:rsidR="006D1FCA" w:rsidRPr="00DE0C85" w:rsidRDefault="006D1FCA" w:rsidP="006D1FCA">
          <w:pPr>
            <w:pStyle w:val="Fuzeile"/>
            <w:tabs>
              <w:tab w:val="clear" w:pos="4536"/>
              <w:tab w:val="left" w:pos="2195"/>
              <w:tab w:val="right" w:pos="4252"/>
            </w:tabs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  <w:t>rosengartenstrasse 17b</w:t>
          </w:r>
        </w:p>
        <w:p w14:paraId="543C15F1" w14:textId="77777777" w:rsidR="006D1FCA" w:rsidRPr="00DE0C85" w:rsidRDefault="006D1FCA" w:rsidP="006D1FCA">
          <w:pPr>
            <w:pStyle w:val="Fuzeile"/>
            <w:tabs>
              <w:tab w:val="clear" w:pos="4536"/>
              <w:tab w:val="left" w:pos="2195"/>
              <w:tab w:val="right" w:pos="4252"/>
            </w:tabs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  <w:t>8608 bubikon</w:t>
          </w:r>
        </w:p>
        <w:p w14:paraId="20229E50" w14:textId="77777777" w:rsidR="006D1FCA" w:rsidRPr="00DE0C85" w:rsidRDefault="006D1FCA" w:rsidP="006D1FCA">
          <w:pPr>
            <w:pStyle w:val="Fuzeile"/>
            <w:tabs>
              <w:tab w:val="clear" w:pos="4536"/>
              <w:tab w:val="left" w:pos="2195"/>
              <w:tab w:val="right" w:pos="4252"/>
            </w:tabs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</w:pPr>
          <w:r w:rsidRPr="00DE0C85">
            <w:rPr>
              <w:rFonts w:ascii="Arial Narrow" w:hAnsi="Arial Narrow" w:cs="Arial"/>
              <w:color w:val="002060"/>
              <w:sz w:val="14"/>
              <w:szCs w:val="14"/>
              <w:lang w:val="en-US"/>
            </w:rPr>
            <w:t>switzerland</w:t>
          </w:r>
        </w:p>
      </w:tc>
      <w:tc>
        <w:tcPr>
          <w:tcW w:w="284" w:type="dxa"/>
          <w:textDirection w:val="btLr"/>
          <w:vAlign w:val="center"/>
          <w:hideMark/>
        </w:tcPr>
        <w:p w14:paraId="6B201BC8" w14:textId="77777777" w:rsidR="006D1FCA" w:rsidRDefault="006D1FCA" w:rsidP="006D1FCA">
          <w:pPr>
            <w:rPr>
              <w:rFonts w:ascii="Arial Narrow" w:hAnsi="Arial Narrow" w:cs="Arial"/>
              <w:color w:val="002060"/>
              <w:sz w:val="14"/>
              <w:szCs w:val="14"/>
            </w:rPr>
          </w:pPr>
        </w:p>
      </w:tc>
      <w:tc>
        <w:tcPr>
          <w:tcW w:w="1418" w:type="dxa"/>
          <w:vAlign w:val="center"/>
          <w:hideMark/>
        </w:tcPr>
        <w:p w14:paraId="49D6B4C0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proofErr w:type="spellStart"/>
          <w:r>
            <w:rPr>
              <w:rFonts w:ascii="Arial Narrow" w:hAnsi="Arial Narrow" w:cs="Arial"/>
              <w:color w:val="002060"/>
              <w:sz w:val="14"/>
              <w:szCs w:val="14"/>
            </w:rPr>
            <w:t>info@valisys.swiss</w:t>
          </w:r>
          <w:proofErr w:type="spellEnd"/>
        </w:p>
        <w:p w14:paraId="4CE11592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>
            <w:rPr>
              <w:rFonts w:ascii="Arial Narrow" w:hAnsi="Arial Narrow" w:cs="Arial"/>
              <w:color w:val="002060"/>
              <w:sz w:val="14"/>
              <w:szCs w:val="14"/>
            </w:rPr>
            <w:t>www.valisys.swiss</w:t>
          </w:r>
        </w:p>
        <w:p w14:paraId="72056A7D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>
            <w:rPr>
              <w:rFonts w:ascii="Arial Narrow" w:hAnsi="Arial Narrow" w:cs="Arial"/>
              <w:color w:val="002060"/>
              <w:sz w:val="14"/>
              <w:szCs w:val="14"/>
            </w:rPr>
            <w:t>+41 43 495 92 50</w:t>
          </w:r>
        </w:p>
        <w:p w14:paraId="54D31F31" w14:textId="77777777" w:rsidR="006D1FCA" w:rsidRDefault="006D1FCA" w:rsidP="006D1FCA">
          <w:pPr>
            <w:tabs>
              <w:tab w:val="left" w:pos="2195"/>
              <w:tab w:val="right" w:pos="4252"/>
              <w:tab w:val="right" w:pos="9072"/>
            </w:tabs>
            <w:rPr>
              <w:rFonts w:ascii="Arial Narrow" w:hAnsi="Arial Narrow" w:cs="Arial"/>
              <w:color w:val="002060"/>
              <w:sz w:val="14"/>
              <w:szCs w:val="14"/>
            </w:rPr>
          </w:pPr>
          <w:r>
            <w:rPr>
              <w:rFonts w:ascii="Arial Narrow" w:hAnsi="Arial Narrow" w:cs="Arial"/>
              <w:color w:val="002060"/>
              <w:sz w:val="14"/>
              <w:szCs w:val="14"/>
            </w:rPr>
            <w:t>UID no.: CHE-109.876.795</w:t>
          </w:r>
        </w:p>
      </w:tc>
      <w:tc>
        <w:tcPr>
          <w:tcW w:w="3118" w:type="dxa"/>
          <w:vAlign w:val="center"/>
          <w:hideMark/>
        </w:tcPr>
        <w:p w14:paraId="4260764A" w14:textId="77777777" w:rsidR="006D1FCA" w:rsidRDefault="006D1FCA" w:rsidP="006D1FCA">
          <w:pPr>
            <w:rPr>
              <w:rFonts w:ascii="Arial Narrow" w:hAnsi="Arial Narrow" w:cs="Arial"/>
              <w:color w:val="002060"/>
              <w:sz w:val="14"/>
              <w:szCs w:val="14"/>
            </w:rPr>
          </w:pPr>
        </w:p>
      </w:tc>
    </w:tr>
  </w:tbl>
  <w:p w14:paraId="73D6BC7A" w14:textId="7F8F4BF5" w:rsidR="00A93AF9" w:rsidRPr="006D1FCA" w:rsidRDefault="00A93AF9" w:rsidP="006D1F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C90B" w14:textId="77777777" w:rsidR="00A93AF9" w:rsidRDefault="00A93AF9" w:rsidP="00343307">
      <w:r>
        <w:separator/>
      </w:r>
    </w:p>
  </w:footnote>
  <w:footnote w:type="continuationSeparator" w:id="0">
    <w:p w14:paraId="3BF4CDFD" w14:textId="77777777" w:rsidR="00A93AF9" w:rsidRDefault="00A93AF9" w:rsidP="0034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4819"/>
      <w:gridCol w:w="851"/>
      <w:gridCol w:w="1275"/>
    </w:tblGrid>
    <w:tr w:rsidR="006D1FCA" w:rsidRPr="006D1FCA" w14:paraId="3968E2D6" w14:textId="77777777" w:rsidTr="009718D1">
      <w:trPr>
        <w:cantSplit/>
        <w:trHeight w:val="223"/>
      </w:trPr>
      <w:tc>
        <w:tcPr>
          <w:tcW w:w="2694" w:type="dxa"/>
          <w:vMerge w:val="restart"/>
          <w:vAlign w:val="center"/>
        </w:tcPr>
        <w:p w14:paraId="7C7FF048" w14:textId="77777777" w:rsidR="00A93AF9" w:rsidRPr="006D1FCA" w:rsidRDefault="00A93AF9" w:rsidP="009718D1">
          <w:pPr>
            <w:rPr>
              <w:rFonts w:cs="Arial"/>
              <w:color w:val="002060"/>
              <w:sz w:val="16"/>
            </w:rPr>
          </w:pPr>
          <w:r w:rsidRPr="006D1FCA">
            <w:rPr>
              <w:rFonts w:cs="Arial"/>
              <w:noProof/>
              <w:color w:val="002060"/>
              <w:sz w:val="48"/>
              <w:lang w:eastAsia="de-CH"/>
            </w:rPr>
            <w:drawing>
              <wp:inline distT="0" distB="0" distL="0" distR="0" wp14:anchorId="72263788" wp14:editId="3F2D4947">
                <wp:extent cx="1592580" cy="441960"/>
                <wp:effectExtent l="19050" t="0" r="7620" b="0"/>
                <wp:docPr id="103" name="Bild 4" descr="Logo_valisys_TYP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alisys_TYP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533203CC" w14:textId="04E2EF56" w:rsidR="00A93AF9" w:rsidRPr="00302970" w:rsidRDefault="00302970" w:rsidP="00302970">
          <w:pPr>
            <w:pStyle w:val="KopfzeileKlein"/>
            <w:jc w:val="center"/>
            <w:rPr>
              <w:b/>
              <w:bCs/>
              <w:color w:val="002060"/>
              <w:szCs w:val="16"/>
            </w:rPr>
          </w:pPr>
          <w:r w:rsidRPr="00302970">
            <w:rPr>
              <w:b/>
              <w:bCs/>
              <w:color w:val="002060"/>
              <w:szCs w:val="16"/>
            </w:rPr>
            <w:t>VSFO-10KAL-06</w:t>
          </w:r>
        </w:p>
      </w:tc>
      <w:tc>
        <w:tcPr>
          <w:tcW w:w="851" w:type="dxa"/>
          <w:vAlign w:val="center"/>
        </w:tcPr>
        <w:p w14:paraId="40C89CE0" w14:textId="77777777" w:rsidR="00A93AF9" w:rsidRPr="006D1FCA" w:rsidRDefault="00A93AF9" w:rsidP="00C46F33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Seite</w:t>
          </w:r>
        </w:p>
      </w:tc>
      <w:tc>
        <w:tcPr>
          <w:tcW w:w="1275" w:type="dxa"/>
          <w:vAlign w:val="center"/>
        </w:tcPr>
        <w:p w14:paraId="6B370933" w14:textId="77777777" w:rsidR="00A93AF9" w:rsidRPr="006D1FCA" w:rsidRDefault="00A93AF9" w:rsidP="00C46F33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fldChar w:fldCharType="begin"/>
          </w:r>
          <w:r w:rsidRPr="006D1FCA">
            <w:rPr>
              <w:color w:val="002060"/>
            </w:rPr>
            <w:instrText xml:space="preserve"> PAGE  \* MERGEFORMAT </w:instrText>
          </w:r>
          <w:r w:rsidRPr="006D1FCA">
            <w:rPr>
              <w:color w:val="002060"/>
            </w:rPr>
            <w:fldChar w:fldCharType="separate"/>
          </w:r>
          <w:r w:rsidRPr="006D1FCA">
            <w:rPr>
              <w:noProof/>
              <w:color w:val="002060"/>
            </w:rPr>
            <w:t>2</w:t>
          </w:r>
          <w:r w:rsidRPr="006D1FCA">
            <w:rPr>
              <w:noProof/>
              <w:color w:val="002060"/>
            </w:rPr>
            <w:fldChar w:fldCharType="end"/>
          </w:r>
          <w:r w:rsidRPr="006D1FCA">
            <w:rPr>
              <w:color w:val="002060"/>
            </w:rPr>
            <w:t xml:space="preserve"> von </w:t>
          </w:r>
          <w:r w:rsidR="006D1FCA" w:rsidRPr="006D1FCA">
            <w:rPr>
              <w:color w:val="002060"/>
            </w:rPr>
            <w:fldChar w:fldCharType="begin"/>
          </w:r>
          <w:r w:rsidR="006D1FCA" w:rsidRPr="006D1FCA">
            <w:rPr>
              <w:color w:val="002060"/>
            </w:rPr>
            <w:instrText xml:space="preserve"> NUMPAGES  \* MERGEFORMAT </w:instrText>
          </w:r>
          <w:r w:rsidR="006D1FCA" w:rsidRPr="006D1FCA">
            <w:rPr>
              <w:color w:val="002060"/>
            </w:rPr>
            <w:fldChar w:fldCharType="separate"/>
          </w:r>
          <w:r w:rsidRPr="006D1FCA">
            <w:rPr>
              <w:noProof/>
              <w:color w:val="002060"/>
            </w:rPr>
            <w:t>2</w:t>
          </w:r>
          <w:r w:rsidR="006D1FCA" w:rsidRPr="006D1FCA">
            <w:rPr>
              <w:noProof/>
              <w:color w:val="002060"/>
            </w:rPr>
            <w:fldChar w:fldCharType="end"/>
          </w:r>
        </w:p>
      </w:tc>
    </w:tr>
    <w:tr w:rsidR="006D1FCA" w:rsidRPr="006D1FCA" w14:paraId="691C771A" w14:textId="77777777" w:rsidTr="009718D1">
      <w:trPr>
        <w:cantSplit/>
        <w:trHeight w:val="224"/>
      </w:trPr>
      <w:tc>
        <w:tcPr>
          <w:tcW w:w="2694" w:type="dxa"/>
          <w:vMerge/>
        </w:tcPr>
        <w:p w14:paraId="07D30895" w14:textId="77777777" w:rsidR="00A93AF9" w:rsidRPr="006D1FCA" w:rsidRDefault="00A93AF9" w:rsidP="00CE63E3">
          <w:pPr>
            <w:rPr>
              <w:rFonts w:cs="Arial"/>
              <w:color w:val="002060"/>
              <w:sz w:val="48"/>
              <w:lang w:val="it-IT"/>
            </w:rPr>
          </w:pPr>
        </w:p>
      </w:tc>
      <w:tc>
        <w:tcPr>
          <w:tcW w:w="4819" w:type="dxa"/>
          <w:vMerge/>
          <w:vAlign w:val="center"/>
        </w:tcPr>
        <w:p w14:paraId="45FCF1A1" w14:textId="77777777" w:rsidR="00A93AF9" w:rsidRPr="006D1FCA" w:rsidRDefault="00A93AF9" w:rsidP="00CE63E3">
          <w:pPr>
            <w:rPr>
              <w:rFonts w:cs="Arial"/>
              <w:color w:val="002060"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14:paraId="13CE7B7E" w14:textId="77777777" w:rsidR="00A93AF9" w:rsidRPr="006D1FCA" w:rsidRDefault="00A93AF9" w:rsidP="00CE63E3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Datum</w:t>
          </w:r>
        </w:p>
      </w:tc>
      <w:tc>
        <w:tcPr>
          <w:tcW w:w="1275" w:type="dxa"/>
          <w:vAlign w:val="center"/>
        </w:tcPr>
        <w:p w14:paraId="7364479E" w14:textId="546A243D" w:rsidR="00A93AF9" w:rsidRPr="006D1FCA" w:rsidRDefault="006D1FCA" w:rsidP="00CE63E3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fldChar w:fldCharType="begin"/>
          </w:r>
          <w:r w:rsidRPr="006D1FCA">
            <w:rPr>
              <w:color w:val="002060"/>
            </w:rPr>
            <w:instrText xml:space="preserve"> DATE   \* MERGEFORMAT </w:instrText>
          </w:r>
          <w:r w:rsidRPr="006D1FCA">
            <w:rPr>
              <w:color w:val="002060"/>
            </w:rPr>
            <w:fldChar w:fldCharType="separate"/>
          </w:r>
          <w:r w:rsidR="00DE0C85">
            <w:rPr>
              <w:noProof/>
              <w:color w:val="002060"/>
            </w:rPr>
            <w:t>21.03.2023</w:t>
          </w:r>
          <w:r w:rsidRPr="006D1FCA">
            <w:rPr>
              <w:noProof/>
              <w:color w:val="002060"/>
            </w:rPr>
            <w:fldChar w:fldCharType="end"/>
          </w:r>
        </w:p>
      </w:tc>
    </w:tr>
    <w:tr w:rsidR="006D1FCA" w:rsidRPr="006D1FCA" w14:paraId="069850D2" w14:textId="77777777" w:rsidTr="009718D1">
      <w:trPr>
        <w:cantSplit/>
        <w:trHeight w:val="224"/>
      </w:trPr>
      <w:tc>
        <w:tcPr>
          <w:tcW w:w="2694" w:type="dxa"/>
          <w:vMerge/>
        </w:tcPr>
        <w:p w14:paraId="04120048" w14:textId="77777777" w:rsidR="00A93AF9" w:rsidRPr="006D1FCA" w:rsidRDefault="00A93AF9" w:rsidP="009718D1">
          <w:pPr>
            <w:rPr>
              <w:rFonts w:cs="Arial"/>
              <w:color w:val="002060"/>
              <w:sz w:val="48"/>
              <w:lang w:val="it-IT"/>
            </w:rPr>
          </w:pPr>
        </w:p>
      </w:tc>
      <w:tc>
        <w:tcPr>
          <w:tcW w:w="4819" w:type="dxa"/>
          <w:vMerge/>
        </w:tcPr>
        <w:p w14:paraId="41A189D8" w14:textId="77777777" w:rsidR="00A93AF9" w:rsidRPr="006D1FCA" w:rsidRDefault="00A93AF9" w:rsidP="009718D1">
          <w:pPr>
            <w:rPr>
              <w:rFonts w:cs="Arial"/>
              <w:color w:val="002060"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14:paraId="6D320C71" w14:textId="77777777" w:rsidR="00A93AF9" w:rsidRPr="006D1FCA" w:rsidRDefault="00A93AF9" w:rsidP="00C46F33">
          <w:pPr>
            <w:pStyle w:val="Kopfzeile"/>
            <w:rPr>
              <w:color w:val="002060"/>
            </w:rPr>
          </w:pPr>
        </w:p>
      </w:tc>
      <w:tc>
        <w:tcPr>
          <w:tcW w:w="1275" w:type="dxa"/>
          <w:vAlign w:val="center"/>
        </w:tcPr>
        <w:p w14:paraId="34143740" w14:textId="77777777" w:rsidR="00A93AF9" w:rsidRPr="006D1FCA" w:rsidRDefault="00A93AF9" w:rsidP="00C46F33">
          <w:pPr>
            <w:pStyle w:val="Kopfzeile"/>
            <w:rPr>
              <w:color w:val="002060"/>
            </w:rPr>
          </w:pPr>
        </w:p>
      </w:tc>
    </w:tr>
    <w:tr w:rsidR="006D1FCA" w:rsidRPr="006D1FCA" w14:paraId="4513C85A" w14:textId="77777777" w:rsidTr="009718D1">
      <w:trPr>
        <w:cantSplit/>
        <w:trHeight w:val="224"/>
      </w:trPr>
      <w:tc>
        <w:tcPr>
          <w:tcW w:w="2694" w:type="dxa"/>
          <w:vMerge/>
        </w:tcPr>
        <w:p w14:paraId="1C612F1B" w14:textId="77777777" w:rsidR="00A93AF9" w:rsidRPr="006D1FCA" w:rsidRDefault="00A93AF9" w:rsidP="009718D1">
          <w:pPr>
            <w:rPr>
              <w:rFonts w:cs="Arial"/>
              <w:color w:val="002060"/>
              <w:sz w:val="16"/>
              <w:szCs w:val="16"/>
            </w:rPr>
          </w:pPr>
        </w:p>
      </w:tc>
      <w:tc>
        <w:tcPr>
          <w:tcW w:w="4819" w:type="dxa"/>
          <w:vMerge/>
        </w:tcPr>
        <w:p w14:paraId="5758D5BB" w14:textId="77777777" w:rsidR="00A93AF9" w:rsidRPr="006D1FCA" w:rsidRDefault="00A93AF9" w:rsidP="009718D1">
          <w:pPr>
            <w:rPr>
              <w:rFonts w:cs="Arial"/>
              <w:color w:val="002060"/>
              <w:sz w:val="16"/>
              <w:szCs w:val="16"/>
            </w:rPr>
          </w:pPr>
        </w:p>
      </w:tc>
      <w:tc>
        <w:tcPr>
          <w:tcW w:w="851" w:type="dxa"/>
          <w:vAlign w:val="center"/>
        </w:tcPr>
        <w:p w14:paraId="060C463F" w14:textId="77777777" w:rsidR="00A93AF9" w:rsidRPr="006D1FCA" w:rsidRDefault="00A93AF9" w:rsidP="00C46F33">
          <w:pPr>
            <w:pStyle w:val="Kopfzeile"/>
            <w:rPr>
              <w:color w:val="002060"/>
            </w:rPr>
          </w:pPr>
        </w:p>
      </w:tc>
      <w:tc>
        <w:tcPr>
          <w:tcW w:w="1275" w:type="dxa"/>
          <w:vAlign w:val="center"/>
        </w:tcPr>
        <w:p w14:paraId="1FEF942A" w14:textId="77777777" w:rsidR="00A93AF9" w:rsidRPr="006D1FCA" w:rsidRDefault="00A93AF9" w:rsidP="00C46F33">
          <w:pPr>
            <w:pStyle w:val="Kopfzeile"/>
            <w:rPr>
              <w:color w:val="002060"/>
            </w:rPr>
          </w:pPr>
        </w:p>
      </w:tc>
    </w:tr>
  </w:tbl>
  <w:p w14:paraId="22FA0E45" w14:textId="7C79A5D0" w:rsidR="00A93AF9" w:rsidRPr="00BA5FAD" w:rsidRDefault="00A93AF9" w:rsidP="00C46F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693"/>
      <w:gridCol w:w="850"/>
      <w:gridCol w:w="1701"/>
      <w:gridCol w:w="851"/>
      <w:gridCol w:w="850"/>
    </w:tblGrid>
    <w:tr w:rsidR="006D1FCA" w:rsidRPr="006D1FCA" w14:paraId="5CA81FE6" w14:textId="77777777" w:rsidTr="006D1FCA">
      <w:trPr>
        <w:cantSplit/>
        <w:trHeight w:val="223"/>
      </w:trPr>
      <w:tc>
        <w:tcPr>
          <w:tcW w:w="2694" w:type="dxa"/>
          <w:vMerge w:val="restart"/>
        </w:tcPr>
        <w:p w14:paraId="54F7785C" w14:textId="77777777" w:rsidR="00A93AF9" w:rsidRPr="006D1FCA" w:rsidRDefault="00A93AF9" w:rsidP="00A93AF9">
          <w:pPr>
            <w:rPr>
              <w:color w:val="002060"/>
              <w:sz w:val="16"/>
            </w:rPr>
          </w:pPr>
          <w:r w:rsidRPr="006D1FCA">
            <w:rPr>
              <w:noProof/>
              <w:color w:val="002060"/>
              <w:sz w:val="48"/>
              <w:lang w:val="de-CH" w:eastAsia="de-CH"/>
            </w:rPr>
            <w:drawing>
              <wp:inline distT="0" distB="0" distL="0" distR="0" wp14:anchorId="5995E4E1" wp14:editId="667A844C">
                <wp:extent cx="1620000" cy="457200"/>
                <wp:effectExtent l="0" t="0" r="0" b="0"/>
                <wp:docPr id="11" name="Bild 4" descr="Logo_valisys_TYP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_valisys_TYP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Merge w:val="restart"/>
          <w:vAlign w:val="center"/>
        </w:tcPr>
        <w:p w14:paraId="34D1442E" w14:textId="1750D843" w:rsidR="00A93AF9" w:rsidRPr="006D1FCA" w:rsidRDefault="00A93AF9" w:rsidP="00A93AF9">
          <w:pPr>
            <w:pStyle w:val="KopfzeileGross"/>
            <w:jc w:val="center"/>
            <w:rPr>
              <w:color w:val="002060"/>
            </w:rPr>
          </w:pPr>
          <w:r w:rsidRPr="006D1FCA">
            <w:rPr>
              <w:color w:val="002060"/>
            </w:rPr>
            <w:t>VSFO-10KAL-06</w:t>
          </w:r>
        </w:p>
      </w:tc>
      <w:tc>
        <w:tcPr>
          <w:tcW w:w="850" w:type="dxa"/>
          <w:vAlign w:val="center"/>
        </w:tcPr>
        <w:p w14:paraId="5B315B9F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Erstellt</w:t>
          </w:r>
        </w:p>
      </w:tc>
      <w:tc>
        <w:tcPr>
          <w:tcW w:w="1701" w:type="dxa"/>
          <w:vAlign w:val="center"/>
        </w:tcPr>
        <w:p w14:paraId="0F94C479" w14:textId="3C4B1C88" w:rsidR="00A93AF9" w:rsidRPr="006D1FCA" w:rsidRDefault="00302970" w:rsidP="00A93AF9">
          <w:pPr>
            <w:pStyle w:val="Kopfzeile"/>
            <w:rPr>
              <w:color w:val="002060"/>
            </w:rPr>
          </w:pPr>
          <w:r>
            <w:rPr>
              <w:color w:val="002060"/>
            </w:rPr>
            <w:t>01.11.2022</w:t>
          </w:r>
          <w:r w:rsidR="00A93AF9" w:rsidRPr="006D1FCA">
            <w:rPr>
              <w:color w:val="002060"/>
            </w:rPr>
            <w:t xml:space="preserve"> / R</w:t>
          </w:r>
          <w:r>
            <w:rPr>
              <w:color w:val="002060"/>
            </w:rPr>
            <w:t>P</w:t>
          </w:r>
        </w:p>
      </w:tc>
      <w:tc>
        <w:tcPr>
          <w:tcW w:w="851" w:type="dxa"/>
          <w:vAlign w:val="center"/>
        </w:tcPr>
        <w:p w14:paraId="59420409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Seite</w:t>
          </w:r>
        </w:p>
      </w:tc>
      <w:tc>
        <w:tcPr>
          <w:tcW w:w="850" w:type="dxa"/>
          <w:vAlign w:val="center"/>
        </w:tcPr>
        <w:p w14:paraId="54A1C24E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fldChar w:fldCharType="begin"/>
          </w:r>
          <w:r w:rsidRPr="006D1FCA">
            <w:rPr>
              <w:color w:val="002060"/>
            </w:rPr>
            <w:instrText xml:space="preserve"> PAGE  \* MERGEFORMAT </w:instrText>
          </w:r>
          <w:r w:rsidRPr="006D1FCA">
            <w:rPr>
              <w:color w:val="002060"/>
            </w:rPr>
            <w:fldChar w:fldCharType="separate"/>
          </w:r>
          <w:r w:rsidRPr="006D1FCA">
            <w:rPr>
              <w:noProof/>
              <w:color w:val="002060"/>
            </w:rPr>
            <w:t>2</w:t>
          </w:r>
          <w:r w:rsidRPr="006D1FCA">
            <w:rPr>
              <w:color w:val="002060"/>
            </w:rPr>
            <w:fldChar w:fldCharType="end"/>
          </w:r>
          <w:r w:rsidRPr="006D1FCA">
            <w:rPr>
              <w:color w:val="002060"/>
            </w:rPr>
            <w:t xml:space="preserve"> von </w:t>
          </w:r>
          <w:r w:rsidR="006D1FCA" w:rsidRPr="006D1FCA">
            <w:rPr>
              <w:color w:val="002060"/>
            </w:rPr>
            <w:fldChar w:fldCharType="begin"/>
          </w:r>
          <w:r w:rsidR="006D1FCA" w:rsidRPr="006D1FCA">
            <w:rPr>
              <w:color w:val="002060"/>
            </w:rPr>
            <w:instrText xml:space="preserve"> NUMPAGES  \* MERGEFORMAT </w:instrText>
          </w:r>
          <w:r w:rsidR="006D1FCA" w:rsidRPr="006D1FCA">
            <w:rPr>
              <w:color w:val="002060"/>
            </w:rPr>
            <w:fldChar w:fldCharType="separate"/>
          </w:r>
          <w:r w:rsidRPr="006D1FCA">
            <w:rPr>
              <w:noProof/>
              <w:color w:val="002060"/>
            </w:rPr>
            <w:t>2</w:t>
          </w:r>
          <w:r w:rsidR="006D1FCA" w:rsidRPr="006D1FCA">
            <w:rPr>
              <w:noProof/>
              <w:color w:val="002060"/>
            </w:rPr>
            <w:fldChar w:fldCharType="end"/>
          </w:r>
        </w:p>
      </w:tc>
    </w:tr>
    <w:tr w:rsidR="006D1FCA" w:rsidRPr="006D1FCA" w14:paraId="7D3F9EEA" w14:textId="77777777" w:rsidTr="006D1FCA">
      <w:trPr>
        <w:cantSplit/>
        <w:trHeight w:val="224"/>
      </w:trPr>
      <w:tc>
        <w:tcPr>
          <w:tcW w:w="2694" w:type="dxa"/>
          <w:vMerge/>
        </w:tcPr>
        <w:p w14:paraId="38DC942B" w14:textId="77777777" w:rsidR="00A93AF9" w:rsidRPr="006D1FCA" w:rsidRDefault="00A93AF9" w:rsidP="00A93AF9">
          <w:pPr>
            <w:rPr>
              <w:color w:val="002060"/>
              <w:sz w:val="48"/>
              <w:lang w:val="it-IT"/>
            </w:rPr>
          </w:pPr>
        </w:p>
      </w:tc>
      <w:tc>
        <w:tcPr>
          <w:tcW w:w="2693" w:type="dxa"/>
          <w:vMerge/>
          <w:vAlign w:val="center"/>
        </w:tcPr>
        <w:p w14:paraId="012D18C1" w14:textId="77777777" w:rsidR="00A93AF9" w:rsidRPr="006D1FCA" w:rsidRDefault="00A93AF9" w:rsidP="00A93AF9">
          <w:pPr>
            <w:rPr>
              <w:color w:val="002060"/>
              <w:sz w:val="16"/>
              <w:lang w:val="de-CH"/>
            </w:rPr>
          </w:pPr>
        </w:p>
      </w:tc>
      <w:tc>
        <w:tcPr>
          <w:tcW w:w="850" w:type="dxa"/>
          <w:vAlign w:val="center"/>
        </w:tcPr>
        <w:p w14:paraId="3A1B6381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Geprüft</w:t>
          </w:r>
        </w:p>
      </w:tc>
      <w:tc>
        <w:tcPr>
          <w:tcW w:w="1701" w:type="dxa"/>
          <w:vAlign w:val="center"/>
        </w:tcPr>
        <w:p w14:paraId="47C518F7" w14:textId="58AA5C5B" w:rsidR="00A93AF9" w:rsidRPr="006D1FCA" w:rsidRDefault="00302970" w:rsidP="00A93AF9">
          <w:pPr>
            <w:pStyle w:val="Kopfzeile"/>
            <w:rPr>
              <w:color w:val="002060"/>
            </w:rPr>
          </w:pPr>
          <w:r>
            <w:rPr>
              <w:color w:val="002060"/>
            </w:rPr>
            <w:t>01.11.2022</w:t>
          </w:r>
          <w:r w:rsidRPr="006D1FCA">
            <w:rPr>
              <w:color w:val="002060"/>
            </w:rPr>
            <w:t xml:space="preserve"> / </w:t>
          </w:r>
          <w:r>
            <w:rPr>
              <w:color w:val="002060"/>
            </w:rPr>
            <w:t>TC</w:t>
          </w:r>
        </w:p>
      </w:tc>
      <w:tc>
        <w:tcPr>
          <w:tcW w:w="851" w:type="dxa"/>
          <w:vAlign w:val="center"/>
        </w:tcPr>
        <w:p w14:paraId="6F5B9D82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Version</w:t>
          </w:r>
        </w:p>
      </w:tc>
      <w:tc>
        <w:tcPr>
          <w:tcW w:w="850" w:type="dxa"/>
          <w:vAlign w:val="center"/>
        </w:tcPr>
        <w:p w14:paraId="28B68601" w14:textId="0C2B7671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1</w:t>
          </w:r>
          <w:r w:rsidR="004C69CA" w:rsidRPr="006D1FCA">
            <w:rPr>
              <w:color w:val="002060"/>
            </w:rPr>
            <w:t>.</w:t>
          </w:r>
          <w:r w:rsidR="006D1FCA">
            <w:rPr>
              <w:color w:val="002060"/>
            </w:rPr>
            <w:t>1.0</w:t>
          </w:r>
        </w:p>
      </w:tc>
    </w:tr>
    <w:tr w:rsidR="006D1FCA" w:rsidRPr="006D1FCA" w14:paraId="6380A70F" w14:textId="77777777" w:rsidTr="006D1FCA">
      <w:trPr>
        <w:cantSplit/>
        <w:trHeight w:val="224"/>
      </w:trPr>
      <w:tc>
        <w:tcPr>
          <w:tcW w:w="2694" w:type="dxa"/>
          <w:vMerge/>
        </w:tcPr>
        <w:p w14:paraId="0CC06CF3" w14:textId="77777777" w:rsidR="00A93AF9" w:rsidRPr="006D1FCA" w:rsidRDefault="00A93AF9" w:rsidP="00A93AF9">
          <w:pPr>
            <w:rPr>
              <w:color w:val="002060"/>
              <w:sz w:val="48"/>
              <w:lang w:val="it-IT"/>
            </w:rPr>
          </w:pPr>
        </w:p>
      </w:tc>
      <w:tc>
        <w:tcPr>
          <w:tcW w:w="2693" w:type="dxa"/>
          <w:vMerge/>
        </w:tcPr>
        <w:p w14:paraId="4D205628" w14:textId="77777777" w:rsidR="00A93AF9" w:rsidRPr="006D1FCA" w:rsidRDefault="00A93AF9" w:rsidP="00A93AF9">
          <w:pPr>
            <w:rPr>
              <w:color w:val="002060"/>
              <w:sz w:val="16"/>
              <w:lang w:val="de-CH"/>
            </w:rPr>
          </w:pPr>
        </w:p>
      </w:tc>
      <w:tc>
        <w:tcPr>
          <w:tcW w:w="850" w:type="dxa"/>
          <w:vAlign w:val="center"/>
        </w:tcPr>
        <w:p w14:paraId="6C9618FE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Freigabe</w:t>
          </w:r>
        </w:p>
      </w:tc>
      <w:tc>
        <w:tcPr>
          <w:tcW w:w="1701" w:type="dxa"/>
          <w:vAlign w:val="center"/>
        </w:tcPr>
        <w:p w14:paraId="5549A7A8" w14:textId="3E1932F2" w:rsidR="00A93AF9" w:rsidRPr="006D1FCA" w:rsidRDefault="00302970" w:rsidP="00A93AF9">
          <w:pPr>
            <w:pStyle w:val="Kopfzeile"/>
            <w:rPr>
              <w:color w:val="002060"/>
            </w:rPr>
          </w:pPr>
          <w:r>
            <w:rPr>
              <w:color w:val="002060"/>
            </w:rPr>
            <w:t>01.11.2022</w:t>
          </w:r>
          <w:r w:rsidRPr="006D1FCA">
            <w:rPr>
              <w:color w:val="002060"/>
            </w:rPr>
            <w:t xml:space="preserve"> / R</w:t>
          </w:r>
          <w:r>
            <w:rPr>
              <w:color w:val="002060"/>
            </w:rPr>
            <w:t>P</w:t>
          </w:r>
        </w:p>
      </w:tc>
      <w:tc>
        <w:tcPr>
          <w:tcW w:w="851" w:type="dxa"/>
          <w:vAlign w:val="center"/>
        </w:tcPr>
        <w:p w14:paraId="05B1BAB7" w14:textId="77777777" w:rsidR="00A93AF9" w:rsidRPr="006D1FCA" w:rsidRDefault="00A93AF9" w:rsidP="00A93AF9">
          <w:pPr>
            <w:pStyle w:val="Kopfzeile"/>
            <w:rPr>
              <w:color w:val="002060"/>
            </w:rPr>
          </w:pPr>
          <w:r w:rsidRPr="006D1FCA">
            <w:rPr>
              <w:color w:val="002060"/>
            </w:rPr>
            <w:t>Rückzug</w:t>
          </w:r>
        </w:p>
      </w:tc>
      <w:tc>
        <w:tcPr>
          <w:tcW w:w="850" w:type="dxa"/>
          <w:vAlign w:val="center"/>
        </w:tcPr>
        <w:p w14:paraId="0E54BA6D" w14:textId="77777777" w:rsidR="00A93AF9" w:rsidRPr="006D1FCA" w:rsidRDefault="00A93AF9" w:rsidP="00A93AF9">
          <w:pPr>
            <w:pStyle w:val="Kopfzeile"/>
            <w:rPr>
              <w:color w:val="002060"/>
            </w:rPr>
          </w:pPr>
        </w:p>
      </w:tc>
    </w:tr>
  </w:tbl>
  <w:p w14:paraId="19E1061B" w14:textId="0CD67D6E" w:rsidR="00A93AF9" w:rsidRPr="00BA5FAD" w:rsidRDefault="00A93AF9" w:rsidP="00C46F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0E11"/>
    <w:multiLevelType w:val="multilevel"/>
    <w:tmpl w:val="26805CEA"/>
    <w:lvl w:ilvl="0">
      <w:start w:val="1"/>
      <w:numFmt w:val="bullet"/>
      <w:pStyle w:val="Aufzhlung2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67EB5F33"/>
    <w:multiLevelType w:val="multilevel"/>
    <w:tmpl w:val="EA78B2F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076835"/>
    <w:multiLevelType w:val="multilevel"/>
    <w:tmpl w:val="35B6EF10"/>
    <w:lvl w:ilvl="0">
      <w:start w:val="1"/>
      <w:numFmt w:val="bullet"/>
      <w:pStyle w:val="Aufzhlung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none"/>
      <w:isLgl/>
      <w:lvlText w:val="-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135"/>
        </w:tabs>
        <w:ind w:left="1135" w:hanging="284"/>
      </w:pPr>
      <w:rPr>
        <w:rFonts w:ascii="Wingdings" w:hAnsi="Wingdings" w:hint="default"/>
      </w:rPr>
    </w:lvl>
    <w:lvl w:ilvl="3">
      <w:start w:val="1"/>
      <w:numFmt w:val="lowerRoman"/>
      <w:lvlText w:val="(%4)"/>
      <w:lvlJc w:val="right"/>
      <w:pPr>
        <w:ind w:left="1136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4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firstLine="0"/>
      </w:pPr>
      <w:rPr>
        <w:rFonts w:hint="default"/>
      </w:rPr>
    </w:lvl>
  </w:abstractNum>
  <w:abstractNum w:abstractNumId="3" w15:restartNumberingAfterBreak="0">
    <w:nsid w:val="6D1F0586"/>
    <w:multiLevelType w:val="hybridMultilevel"/>
    <w:tmpl w:val="8444BE36"/>
    <w:lvl w:ilvl="0" w:tplc="F8BCCC7E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399592">
    <w:abstractNumId w:val="2"/>
  </w:num>
  <w:num w:numId="2" w16cid:durableId="2001348798">
    <w:abstractNumId w:val="0"/>
  </w:num>
  <w:num w:numId="3" w16cid:durableId="472331898">
    <w:abstractNumId w:val="1"/>
  </w:num>
  <w:num w:numId="4" w16cid:durableId="22584065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31"/>
    <w:rsid w:val="00000B45"/>
    <w:rsid w:val="0001092E"/>
    <w:rsid w:val="00015B5D"/>
    <w:rsid w:val="00022C16"/>
    <w:rsid w:val="0005003F"/>
    <w:rsid w:val="0005472B"/>
    <w:rsid w:val="000818E8"/>
    <w:rsid w:val="000820A7"/>
    <w:rsid w:val="000A00BA"/>
    <w:rsid w:val="000E3265"/>
    <w:rsid w:val="000F4C1B"/>
    <w:rsid w:val="001010E0"/>
    <w:rsid w:val="00101856"/>
    <w:rsid w:val="001018D2"/>
    <w:rsid w:val="00116856"/>
    <w:rsid w:val="001241CF"/>
    <w:rsid w:val="001643C3"/>
    <w:rsid w:val="001940D9"/>
    <w:rsid w:val="00195B6B"/>
    <w:rsid w:val="001B4076"/>
    <w:rsid w:val="001B7185"/>
    <w:rsid w:val="001D4B83"/>
    <w:rsid w:val="001E5454"/>
    <w:rsid w:val="001F0B08"/>
    <w:rsid w:val="00205E10"/>
    <w:rsid w:val="00206EA2"/>
    <w:rsid w:val="00214B66"/>
    <w:rsid w:val="0022793D"/>
    <w:rsid w:val="00236FE4"/>
    <w:rsid w:val="00253308"/>
    <w:rsid w:val="0027578A"/>
    <w:rsid w:val="002819DA"/>
    <w:rsid w:val="00284E0F"/>
    <w:rsid w:val="00285499"/>
    <w:rsid w:val="00292230"/>
    <w:rsid w:val="002D2BB0"/>
    <w:rsid w:val="002E448F"/>
    <w:rsid w:val="002E648A"/>
    <w:rsid w:val="00302970"/>
    <w:rsid w:val="00317E34"/>
    <w:rsid w:val="003218C7"/>
    <w:rsid w:val="00324C2D"/>
    <w:rsid w:val="00343307"/>
    <w:rsid w:val="00351A2C"/>
    <w:rsid w:val="00382CB7"/>
    <w:rsid w:val="00391C7B"/>
    <w:rsid w:val="003C459A"/>
    <w:rsid w:val="003D337B"/>
    <w:rsid w:val="003D6302"/>
    <w:rsid w:val="004074FE"/>
    <w:rsid w:val="00410D48"/>
    <w:rsid w:val="00411BBE"/>
    <w:rsid w:val="00417204"/>
    <w:rsid w:val="00420654"/>
    <w:rsid w:val="00424030"/>
    <w:rsid w:val="004344FC"/>
    <w:rsid w:val="00434EBB"/>
    <w:rsid w:val="0046568C"/>
    <w:rsid w:val="00497781"/>
    <w:rsid w:val="004A4E0B"/>
    <w:rsid w:val="004C69CA"/>
    <w:rsid w:val="004E29F3"/>
    <w:rsid w:val="00502F51"/>
    <w:rsid w:val="00513BFB"/>
    <w:rsid w:val="00515ABC"/>
    <w:rsid w:val="00523F0B"/>
    <w:rsid w:val="00525ADE"/>
    <w:rsid w:val="00527A1C"/>
    <w:rsid w:val="005444B4"/>
    <w:rsid w:val="0055595D"/>
    <w:rsid w:val="0056337E"/>
    <w:rsid w:val="005A19A5"/>
    <w:rsid w:val="005C5AAE"/>
    <w:rsid w:val="00632A65"/>
    <w:rsid w:val="0064017E"/>
    <w:rsid w:val="006530BA"/>
    <w:rsid w:val="0066728E"/>
    <w:rsid w:val="006723BD"/>
    <w:rsid w:val="00675DF5"/>
    <w:rsid w:val="00690660"/>
    <w:rsid w:val="006A3202"/>
    <w:rsid w:val="006A3741"/>
    <w:rsid w:val="006B0B27"/>
    <w:rsid w:val="006B6817"/>
    <w:rsid w:val="006D1FCA"/>
    <w:rsid w:val="006E7CE5"/>
    <w:rsid w:val="006F4127"/>
    <w:rsid w:val="006F5B24"/>
    <w:rsid w:val="007131A0"/>
    <w:rsid w:val="00726903"/>
    <w:rsid w:val="00741DBF"/>
    <w:rsid w:val="00742418"/>
    <w:rsid w:val="00755A87"/>
    <w:rsid w:val="007A1238"/>
    <w:rsid w:val="007B2A03"/>
    <w:rsid w:val="007B5951"/>
    <w:rsid w:val="007B597E"/>
    <w:rsid w:val="007B7257"/>
    <w:rsid w:val="007D4803"/>
    <w:rsid w:val="007E5E81"/>
    <w:rsid w:val="007F6C61"/>
    <w:rsid w:val="00800B39"/>
    <w:rsid w:val="008158B9"/>
    <w:rsid w:val="00823643"/>
    <w:rsid w:val="00854B4D"/>
    <w:rsid w:val="008635D9"/>
    <w:rsid w:val="00870D91"/>
    <w:rsid w:val="00873B34"/>
    <w:rsid w:val="00891F16"/>
    <w:rsid w:val="008B600A"/>
    <w:rsid w:val="008C059C"/>
    <w:rsid w:val="008C78B8"/>
    <w:rsid w:val="008F48D0"/>
    <w:rsid w:val="008F4931"/>
    <w:rsid w:val="00917A73"/>
    <w:rsid w:val="00920B04"/>
    <w:rsid w:val="00921414"/>
    <w:rsid w:val="00941C82"/>
    <w:rsid w:val="009427A5"/>
    <w:rsid w:val="009462E1"/>
    <w:rsid w:val="0096311B"/>
    <w:rsid w:val="00966AB0"/>
    <w:rsid w:val="00967DDC"/>
    <w:rsid w:val="00970AB9"/>
    <w:rsid w:val="009718D1"/>
    <w:rsid w:val="009C4155"/>
    <w:rsid w:val="009C623C"/>
    <w:rsid w:val="009D65F3"/>
    <w:rsid w:val="009E05A4"/>
    <w:rsid w:val="009E164A"/>
    <w:rsid w:val="009E43B0"/>
    <w:rsid w:val="009F58E0"/>
    <w:rsid w:val="009F5948"/>
    <w:rsid w:val="00A06B3D"/>
    <w:rsid w:val="00A15AD6"/>
    <w:rsid w:val="00A30761"/>
    <w:rsid w:val="00A41ECF"/>
    <w:rsid w:val="00A433DF"/>
    <w:rsid w:val="00A614E3"/>
    <w:rsid w:val="00A76EE2"/>
    <w:rsid w:val="00A93AF9"/>
    <w:rsid w:val="00A963A3"/>
    <w:rsid w:val="00AD3C77"/>
    <w:rsid w:val="00AD4D60"/>
    <w:rsid w:val="00AF5BFB"/>
    <w:rsid w:val="00B04702"/>
    <w:rsid w:val="00B075BD"/>
    <w:rsid w:val="00B11C31"/>
    <w:rsid w:val="00B22EDD"/>
    <w:rsid w:val="00B30402"/>
    <w:rsid w:val="00B36ACB"/>
    <w:rsid w:val="00B46A3C"/>
    <w:rsid w:val="00B5307C"/>
    <w:rsid w:val="00B61AE1"/>
    <w:rsid w:val="00B77014"/>
    <w:rsid w:val="00B77088"/>
    <w:rsid w:val="00B86410"/>
    <w:rsid w:val="00B91B7E"/>
    <w:rsid w:val="00BA48D3"/>
    <w:rsid w:val="00BB7ABF"/>
    <w:rsid w:val="00BD2292"/>
    <w:rsid w:val="00BE64D9"/>
    <w:rsid w:val="00C15976"/>
    <w:rsid w:val="00C26DC4"/>
    <w:rsid w:val="00C40E8D"/>
    <w:rsid w:val="00C43635"/>
    <w:rsid w:val="00C46F33"/>
    <w:rsid w:val="00C84592"/>
    <w:rsid w:val="00C901E0"/>
    <w:rsid w:val="00CA038D"/>
    <w:rsid w:val="00CB0FA3"/>
    <w:rsid w:val="00CB5889"/>
    <w:rsid w:val="00CC6EC5"/>
    <w:rsid w:val="00CD1166"/>
    <w:rsid w:val="00CD4010"/>
    <w:rsid w:val="00CD5AD3"/>
    <w:rsid w:val="00CE6318"/>
    <w:rsid w:val="00CE63E3"/>
    <w:rsid w:val="00D112B5"/>
    <w:rsid w:val="00D214BE"/>
    <w:rsid w:val="00D252D8"/>
    <w:rsid w:val="00D3134C"/>
    <w:rsid w:val="00D42D66"/>
    <w:rsid w:val="00D5021A"/>
    <w:rsid w:val="00D72E78"/>
    <w:rsid w:val="00DA078E"/>
    <w:rsid w:val="00DA7DBC"/>
    <w:rsid w:val="00DB01EC"/>
    <w:rsid w:val="00DC0DD3"/>
    <w:rsid w:val="00DD2E74"/>
    <w:rsid w:val="00DE0C85"/>
    <w:rsid w:val="00DE2893"/>
    <w:rsid w:val="00E066CF"/>
    <w:rsid w:val="00E071BD"/>
    <w:rsid w:val="00E136EC"/>
    <w:rsid w:val="00E209C4"/>
    <w:rsid w:val="00E23695"/>
    <w:rsid w:val="00E24B40"/>
    <w:rsid w:val="00E34474"/>
    <w:rsid w:val="00E74AAB"/>
    <w:rsid w:val="00E85CAB"/>
    <w:rsid w:val="00E864FA"/>
    <w:rsid w:val="00EA386A"/>
    <w:rsid w:val="00EB4ABD"/>
    <w:rsid w:val="00EC3952"/>
    <w:rsid w:val="00EE5DFB"/>
    <w:rsid w:val="00EF04D3"/>
    <w:rsid w:val="00F02667"/>
    <w:rsid w:val="00F04201"/>
    <w:rsid w:val="00F04E81"/>
    <w:rsid w:val="00F13858"/>
    <w:rsid w:val="00F173F8"/>
    <w:rsid w:val="00F43CB0"/>
    <w:rsid w:val="00F675F0"/>
    <w:rsid w:val="00F71EB0"/>
    <w:rsid w:val="00F86FF9"/>
    <w:rsid w:val="00FA041C"/>
    <w:rsid w:val="00FB2A3F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A028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931"/>
    <w:rPr>
      <w:szCs w:val="20"/>
      <w:lang w:val="en-US" w:eastAsia="de-DE"/>
    </w:rPr>
  </w:style>
  <w:style w:type="paragraph" w:styleId="berschrift1">
    <w:name w:val="heading 1"/>
    <w:basedOn w:val="Listenabsatz"/>
    <w:next w:val="Standard"/>
    <w:link w:val="berschrift1Zchn"/>
    <w:qFormat/>
    <w:rsid w:val="00C84592"/>
    <w:pPr>
      <w:numPr>
        <w:numId w:val="3"/>
      </w:numPr>
      <w:spacing w:line="480" w:lineRule="auto"/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qFormat/>
    <w:rsid w:val="00C84592"/>
    <w:pPr>
      <w:numPr>
        <w:ilvl w:val="1"/>
        <w:numId w:val="3"/>
      </w:numPr>
      <w:spacing w:line="480" w:lineRule="auto"/>
      <w:ind w:left="709" w:hanging="709"/>
      <w:outlineLvl w:val="1"/>
    </w:pPr>
    <w:rPr>
      <w:b/>
    </w:rPr>
  </w:style>
  <w:style w:type="paragraph" w:styleId="berschrift3">
    <w:name w:val="heading 3"/>
    <w:basedOn w:val="Listenabsatz"/>
    <w:next w:val="Standard"/>
    <w:link w:val="berschrift3Zchn"/>
    <w:qFormat/>
    <w:rsid w:val="00C84592"/>
    <w:pPr>
      <w:numPr>
        <w:ilvl w:val="2"/>
        <w:numId w:val="3"/>
      </w:numPr>
      <w:spacing w:line="480" w:lineRule="auto"/>
      <w:ind w:left="851" w:hanging="851"/>
      <w:outlineLvl w:val="2"/>
    </w:pPr>
    <w:rPr>
      <w:b/>
    </w:rPr>
  </w:style>
  <w:style w:type="paragraph" w:styleId="berschrift4">
    <w:name w:val="heading 4"/>
    <w:basedOn w:val="Listenabsatz"/>
    <w:next w:val="Standard"/>
    <w:link w:val="berschrift4Zchn"/>
    <w:qFormat/>
    <w:rsid w:val="00C84592"/>
    <w:pPr>
      <w:numPr>
        <w:ilvl w:val="3"/>
        <w:numId w:val="3"/>
      </w:numPr>
      <w:spacing w:line="480" w:lineRule="auto"/>
      <w:ind w:left="993" w:hanging="993"/>
      <w:outlineLvl w:val="3"/>
    </w:pPr>
    <w:rPr>
      <w:b/>
    </w:rPr>
  </w:style>
  <w:style w:type="paragraph" w:styleId="berschrift5">
    <w:name w:val="heading 5"/>
    <w:basedOn w:val="Listenabsatz"/>
    <w:next w:val="Standard"/>
    <w:link w:val="berschrift5Zchn"/>
    <w:qFormat/>
    <w:rsid w:val="00C84592"/>
    <w:pPr>
      <w:numPr>
        <w:ilvl w:val="4"/>
        <w:numId w:val="3"/>
      </w:numPr>
      <w:spacing w:line="480" w:lineRule="auto"/>
      <w:ind w:left="1134" w:hanging="1134"/>
      <w:outlineLvl w:val="4"/>
    </w:pPr>
    <w:rPr>
      <w:b/>
    </w:rPr>
  </w:style>
  <w:style w:type="paragraph" w:styleId="berschrift6">
    <w:name w:val="heading 6"/>
    <w:basedOn w:val="Listenabsatz"/>
    <w:next w:val="Standard"/>
    <w:link w:val="berschrift6Zchn"/>
    <w:qFormat/>
    <w:rsid w:val="00C84592"/>
    <w:pPr>
      <w:numPr>
        <w:ilvl w:val="5"/>
        <w:numId w:val="3"/>
      </w:numPr>
      <w:spacing w:line="480" w:lineRule="auto"/>
      <w:ind w:left="1276" w:hanging="1276"/>
      <w:outlineLvl w:val="5"/>
    </w:pPr>
    <w:rPr>
      <w:b/>
    </w:rPr>
  </w:style>
  <w:style w:type="paragraph" w:styleId="berschrift7">
    <w:name w:val="heading 7"/>
    <w:basedOn w:val="Listenabsatz"/>
    <w:next w:val="Standard"/>
    <w:link w:val="berschrift7Zchn"/>
    <w:unhideWhenUsed/>
    <w:qFormat/>
    <w:rsid w:val="00C84592"/>
    <w:pPr>
      <w:numPr>
        <w:ilvl w:val="6"/>
        <w:numId w:val="3"/>
      </w:numPr>
      <w:spacing w:line="480" w:lineRule="auto"/>
      <w:ind w:left="1418" w:hanging="1418"/>
      <w:outlineLvl w:val="6"/>
    </w:pPr>
    <w:rPr>
      <w:b/>
    </w:rPr>
  </w:style>
  <w:style w:type="paragraph" w:styleId="berschrift8">
    <w:name w:val="heading 8"/>
    <w:basedOn w:val="Listenabsatz"/>
    <w:next w:val="Standard"/>
    <w:link w:val="berschrift8Zchn"/>
    <w:unhideWhenUsed/>
    <w:qFormat/>
    <w:rsid w:val="00C84592"/>
    <w:pPr>
      <w:numPr>
        <w:ilvl w:val="7"/>
        <w:numId w:val="3"/>
      </w:numPr>
      <w:spacing w:line="480" w:lineRule="auto"/>
      <w:ind w:left="1560" w:hanging="1560"/>
      <w:outlineLvl w:val="7"/>
    </w:pPr>
    <w:rPr>
      <w:b/>
    </w:rPr>
  </w:style>
  <w:style w:type="paragraph" w:styleId="berschrift9">
    <w:name w:val="heading 9"/>
    <w:basedOn w:val="Listenabsatz"/>
    <w:next w:val="Standard"/>
    <w:link w:val="berschrift9Zchn"/>
    <w:qFormat/>
    <w:rsid w:val="00C84592"/>
    <w:pPr>
      <w:numPr>
        <w:ilvl w:val="8"/>
        <w:numId w:val="3"/>
      </w:numPr>
      <w:spacing w:line="480" w:lineRule="auto"/>
      <w:ind w:left="1701" w:hanging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4592"/>
    <w:rPr>
      <w:b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84592"/>
    <w:rPr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592"/>
    <w:rPr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592"/>
    <w:rPr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592"/>
    <w:rPr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592"/>
    <w:rPr>
      <w:b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592"/>
    <w:rPr>
      <w:b/>
      <w:lang w:eastAsia="de-DE"/>
    </w:rPr>
  </w:style>
  <w:style w:type="paragraph" w:styleId="Titel">
    <w:name w:val="Title"/>
    <w:basedOn w:val="Standard"/>
    <w:next w:val="Standard"/>
    <w:link w:val="TitelZchn"/>
    <w:qFormat/>
    <w:rsid w:val="006F4127"/>
    <w:pPr>
      <w:spacing w:line="480" w:lineRule="auto"/>
      <w:contextualSpacing/>
      <w:jc w:val="center"/>
    </w:pPr>
    <w:rPr>
      <w:b/>
      <w:sz w:val="28"/>
      <w:szCs w:val="28"/>
      <w:lang w:val="de-CH"/>
    </w:rPr>
  </w:style>
  <w:style w:type="character" w:customStyle="1" w:styleId="TitelZchn">
    <w:name w:val="Titel Zchn"/>
    <w:basedOn w:val="Absatz-Standardschriftart"/>
    <w:link w:val="Titel"/>
    <w:rsid w:val="006F4127"/>
    <w:rPr>
      <w:b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rsid w:val="00E071BD"/>
    <w:pPr>
      <w:ind w:left="720"/>
      <w:contextualSpacing/>
    </w:pPr>
    <w:rPr>
      <w:szCs w:val="22"/>
      <w:lang w:val="de-CH"/>
    </w:rPr>
  </w:style>
  <w:style w:type="paragraph" w:customStyle="1" w:styleId="Tabellentitel">
    <w:name w:val="Tabellentitel"/>
    <w:basedOn w:val="Standard"/>
    <w:link w:val="TabellentitelZchn"/>
    <w:qFormat/>
    <w:rsid w:val="00F86FF9"/>
    <w:pPr>
      <w:contextualSpacing/>
      <w:jc w:val="center"/>
    </w:pPr>
    <w:rPr>
      <w:rFonts w:ascii="Arial Narrow" w:hAnsi="Arial Narrow"/>
      <w:b/>
      <w:sz w:val="20"/>
      <w:lang w:val="de-CH"/>
    </w:rPr>
  </w:style>
  <w:style w:type="table" w:styleId="Tabellenraster">
    <w:name w:val="Table Grid"/>
    <w:basedOn w:val="NormaleTabelle"/>
    <w:uiPriority w:val="59"/>
    <w:rsid w:val="00E071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fzhlung1">
    <w:name w:val="Aufzählung 1"/>
    <w:basedOn w:val="Standard"/>
    <w:link w:val="Aufzhlung1Zchn"/>
    <w:qFormat/>
    <w:rsid w:val="00C26DC4"/>
    <w:pPr>
      <w:numPr>
        <w:numId w:val="1"/>
      </w:numPr>
      <w:tabs>
        <w:tab w:val="left" w:pos="1134"/>
      </w:tabs>
    </w:pPr>
    <w:rPr>
      <w:rFonts w:cs="Arial"/>
      <w:szCs w:val="22"/>
      <w:lang w:val="de-CH"/>
    </w:rPr>
  </w:style>
  <w:style w:type="paragraph" w:customStyle="1" w:styleId="Aufzhlung2">
    <w:name w:val="Aufzählung 2"/>
    <w:basedOn w:val="Aufzhlung1"/>
    <w:link w:val="Aufzhlung2Zchn"/>
    <w:qFormat/>
    <w:rsid w:val="00C84592"/>
    <w:pPr>
      <w:numPr>
        <w:numId w:val="2"/>
      </w:numPr>
      <w:tabs>
        <w:tab w:val="clear" w:pos="1134"/>
        <w:tab w:val="left" w:pos="1701"/>
      </w:tabs>
      <w:ind w:left="1701" w:hanging="567"/>
    </w:pPr>
  </w:style>
  <w:style w:type="character" w:customStyle="1" w:styleId="Aufzhlung1Zchn">
    <w:name w:val="Aufzählung 1 Zchn"/>
    <w:basedOn w:val="Absatz-Standardschriftart"/>
    <w:link w:val="Aufzhlung1"/>
    <w:rsid w:val="00C26DC4"/>
    <w:rPr>
      <w:rFonts w:cs="Arial"/>
      <w:lang w:eastAsia="de-DE"/>
    </w:rPr>
  </w:style>
  <w:style w:type="character" w:customStyle="1" w:styleId="Aufzhlung2Zchn">
    <w:name w:val="Aufzählung 2 Zchn"/>
    <w:basedOn w:val="Aufzhlung1Zchn"/>
    <w:link w:val="Aufzhlung2"/>
    <w:rsid w:val="00C84592"/>
    <w:rPr>
      <w:rFonts w:cs="Arial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592"/>
    <w:rPr>
      <w:b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592"/>
    <w:rPr>
      <w:b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C84592"/>
    <w:pPr>
      <w:tabs>
        <w:tab w:val="left" w:pos="851"/>
        <w:tab w:val="right" w:leader="dot" w:pos="9628"/>
      </w:tabs>
    </w:pPr>
    <w:rPr>
      <w:b/>
      <w:noProof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84592"/>
    <w:pPr>
      <w:tabs>
        <w:tab w:val="left" w:pos="567"/>
        <w:tab w:val="right" w:leader="dot" w:pos="9628"/>
      </w:tabs>
    </w:pPr>
    <w:rPr>
      <w:b/>
      <w:noProof/>
      <w:szCs w:val="22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C84592"/>
    <w:pPr>
      <w:tabs>
        <w:tab w:val="left" w:pos="709"/>
        <w:tab w:val="right" w:leader="dot" w:pos="9628"/>
      </w:tabs>
    </w:pPr>
    <w:rPr>
      <w:b/>
      <w:noProof/>
      <w:szCs w:val="22"/>
      <w:lang w:val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C84592"/>
    <w:pPr>
      <w:tabs>
        <w:tab w:val="left" w:pos="993"/>
        <w:tab w:val="right" w:leader="dot" w:pos="9628"/>
      </w:tabs>
    </w:pPr>
    <w:rPr>
      <w:b/>
      <w:noProof/>
      <w:szCs w:val="22"/>
      <w:lang w:val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C84592"/>
    <w:pPr>
      <w:tabs>
        <w:tab w:val="left" w:pos="1134"/>
        <w:tab w:val="right" w:leader="dot" w:pos="9628"/>
      </w:tabs>
    </w:pPr>
    <w:rPr>
      <w:b/>
      <w:noProof/>
      <w:szCs w:val="22"/>
      <w:lang w:val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C84592"/>
    <w:pPr>
      <w:tabs>
        <w:tab w:val="left" w:pos="1276"/>
        <w:tab w:val="right" w:leader="dot" w:pos="9628"/>
      </w:tabs>
    </w:pPr>
    <w:rPr>
      <w:b/>
      <w:noProof/>
      <w:szCs w:val="22"/>
      <w:lang w:val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84592"/>
    <w:pPr>
      <w:tabs>
        <w:tab w:val="left" w:pos="1418"/>
        <w:tab w:val="right" w:leader="dot" w:pos="9628"/>
      </w:tabs>
    </w:pPr>
    <w:rPr>
      <w:b/>
      <w:noProof/>
      <w:szCs w:val="22"/>
      <w:lang w:val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84592"/>
    <w:pPr>
      <w:tabs>
        <w:tab w:val="left" w:pos="1560"/>
        <w:tab w:val="right" w:leader="dot" w:pos="9628"/>
      </w:tabs>
    </w:pPr>
    <w:rPr>
      <w:b/>
      <w:noProof/>
      <w:szCs w:val="22"/>
      <w:lang w:val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84592"/>
    <w:pPr>
      <w:tabs>
        <w:tab w:val="left" w:pos="1701"/>
        <w:tab w:val="right" w:leader="dot" w:pos="9628"/>
      </w:tabs>
    </w:pPr>
    <w:rPr>
      <w:b/>
      <w:noProof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B2A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E81"/>
    <w:pPr>
      <w:contextualSpacing/>
    </w:pPr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E8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aliases w:val="Kopfzeile Projektinformationen"/>
    <w:basedOn w:val="Standard"/>
    <w:link w:val="KopfzeileZchn"/>
    <w:unhideWhenUsed/>
    <w:qFormat/>
    <w:rsid w:val="00C46F33"/>
    <w:pPr>
      <w:contextualSpacing/>
    </w:pPr>
    <w:rPr>
      <w:rFonts w:cs="Arial"/>
      <w:sz w:val="16"/>
      <w:szCs w:val="16"/>
      <w:lang w:val="de-CH"/>
    </w:rPr>
  </w:style>
  <w:style w:type="character" w:customStyle="1" w:styleId="KopfzeileZchn">
    <w:name w:val="Kopfzeile Zchn"/>
    <w:aliases w:val="Kopfzeile Projektinformationen Zchn"/>
    <w:basedOn w:val="Absatz-Standardschriftart"/>
    <w:link w:val="Kopfzeile"/>
    <w:rsid w:val="00C46F33"/>
    <w:rPr>
      <w:rFonts w:cs="Arial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343307"/>
    <w:pPr>
      <w:tabs>
        <w:tab w:val="center" w:pos="4536"/>
        <w:tab w:val="right" w:pos="9072"/>
      </w:tabs>
      <w:contextualSpacing/>
    </w:pPr>
    <w:rPr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rsid w:val="00343307"/>
    <w:rPr>
      <w:lang w:eastAsia="de-DE"/>
    </w:rPr>
  </w:style>
  <w:style w:type="paragraph" w:customStyle="1" w:styleId="KopfzeileKlein">
    <w:name w:val="Kopfzeile Klein"/>
    <w:basedOn w:val="Standard"/>
    <w:link w:val="KopfzeileKleinZchn"/>
    <w:qFormat/>
    <w:rsid w:val="009718D1"/>
    <w:pPr>
      <w:contextualSpacing/>
    </w:pPr>
    <w:rPr>
      <w:rFonts w:cs="Arial"/>
      <w:szCs w:val="22"/>
      <w:lang w:val="de-CH"/>
    </w:rPr>
  </w:style>
  <w:style w:type="paragraph" w:customStyle="1" w:styleId="KopfzeileGross">
    <w:name w:val="Kopfzeile Gross"/>
    <w:basedOn w:val="Standard"/>
    <w:link w:val="KopfzeileGrossZchn"/>
    <w:qFormat/>
    <w:rsid w:val="009718D1"/>
    <w:pPr>
      <w:contextualSpacing/>
    </w:pPr>
    <w:rPr>
      <w:rFonts w:cs="Arial"/>
      <w:b/>
      <w:bCs/>
      <w:szCs w:val="22"/>
      <w:lang w:val="de-CH"/>
    </w:rPr>
  </w:style>
  <w:style w:type="character" w:customStyle="1" w:styleId="KopfzeileKleinZchn">
    <w:name w:val="Kopfzeile Klein Zchn"/>
    <w:basedOn w:val="Absatz-Standardschriftart"/>
    <w:link w:val="KopfzeileKlein"/>
    <w:rsid w:val="009718D1"/>
    <w:rPr>
      <w:rFonts w:cs="Arial"/>
      <w:lang w:eastAsia="de-DE"/>
    </w:rPr>
  </w:style>
  <w:style w:type="character" w:customStyle="1" w:styleId="KopfzeileGrossZchn">
    <w:name w:val="Kopfzeile Gross Zchn"/>
    <w:basedOn w:val="Absatz-Standardschriftart"/>
    <w:link w:val="KopfzeileGross"/>
    <w:rsid w:val="009718D1"/>
    <w:rPr>
      <w:rFonts w:cs="Arial"/>
      <w:b/>
      <w:bCs/>
      <w:lang w:eastAsia="de-DE"/>
    </w:rPr>
  </w:style>
  <w:style w:type="paragraph" w:customStyle="1" w:styleId="FusszeileInformationen">
    <w:name w:val="Fusszeile Informationen"/>
    <w:basedOn w:val="Standard"/>
    <w:link w:val="FusszeileInformationenZchn"/>
    <w:qFormat/>
    <w:rsid w:val="00C46F33"/>
    <w:pPr>
      <w:contextualSpacing/>
    </w:pPr>
    <w:rPr>
      <w:rFonts w:ascii="Arial Narrow" w:hAnsi="Arial Narrow" w:cs="Arial"/>
      <w:color w:val="707173"/>
      <w:sz w:val="14"/>
      <w:szCs w:val="22"/>
      <w:lang w:val="de-CH"/>
    </w:rPr>
  </w:style>
  <w:style w:type="paragraph" w:customStyle="1" w:styleId="FusszeileDatei">
    <w:name w:val="Fusszeile Datei"/>
    <w:basedOn w:val="Fuzeile"/>
    <w:link w:val="FusszeileDateiZchn"/>
    <w:qFormat/>
    <w:rsid w:val="009718D1"/>
    <w:rPr>
      <w:rFonts w:ascii="Arial Narrow" w:hAnsi="Arial Narrow" w:cs="Arial"/>
      <w:color w:val="707173"/>
      <w:sz w:val="12"/>
      <w:szCs w:val="12"/>
    </w:rPr>
  </w:style>
  <w:style w:type="character" w:customStyle="1" w:styleId="FusszeileInformationenZchn">
    <w:name w:val="Fusszeile Informationen Zchn"/>
    <w:basedOn w:val="Absatz-Standardschriftart"/>
    <w:link w:val="FusszeileInformationen"/>
    <w:rsid w:val="00C46F33"/>
    <w:rPr>
      <w:rFonts w:ascii="Arial Narrow" w:hAnsi="Arial Narrow" w:cs="Arial"/>
      <w:color w:val="707173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07C"/>
    <w:rPr>
      <w:color w:val="808080"/>
    </w:rPr>
  </w:style>
  <w:style w:type="character" w:customStyle="1" w:styleId="FusszeileDateiZchn">
    <w:name w:val="Fusszeile Datei Zchn"/>
    <w:basedOn w:val="FuzeileZchn"/>
    <w:link w:val="FusszeileDatei"/>
    <w:rsid w:val="009718D1"/>
    <w:rPr>
      <w:rFonts w:ascii="Arial Narrow" w:hAnsi="Arial Narrow" w:cs="Arial"/>
      <w:color w:val="707173"/>
      <w:sz w:val="12"/>
      <w:szCs w:val="1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131A0"/>
    <w:pPr>
      <w:contextualSpacing/>
    </w:pPr>
    <w:rPr>
      <w:rFonts w:ascii="Consolas" w:hAnsi="Consolas"/>
      <w:sz w:val="21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7131A0"/>
    <w:rPr>
      <w:rFonts w:ascii="Consolas" w:hAnsi="Consolas"/>
      <w:sz w:val="21"/>
      <w:szCs w:val="21"/>
      <w:lang w:eastAsia="de-DE"/>
    </w:rPr>
  </w:style>
  <w:style w:type="paragraph" w:customStyle="1" w:styleId="Tabelleninhalt">
    <w:name w:val="Tabelleninhalt"/>
    <w:basedOn w:val="Standard"/>
    <w:link w:val="TabelleninhaltZchn"/>
    <w:qFormat/>
    <w:rsid w:val="00F86FF9"/>
    <w:pPr>
      <w:contextualSpacing/>
      <w:jc w:val="center"/>
    </w:pPr>
    <w:rPr>
      <w:rFonts w:ascii="Arial Narrow" w:hAnsi="Arial Narrow"/>
      <w:sz w:val="20"/>
      <w:lang w:val="de-CH"/>
    </w:rPr>
  </w:style>
  <w:style w:type="character" w:customStyle="1" w:styleId="TabellentitelZchn">
    <w:name w:val="Tabellentitel Zchn"/>
    <w:basedOn w:val="Absatz-Standardschriftart"/>
    <w:link w:val="Tabellentitel"/>
    <w:rsid w:val="00F86FF9"/>
    <w:rPr>
      <w:rFonts w:ascii="Arial Narrow" w:hAnsi="Arial Narrow"/>
      <w:b/>
      <w:sz w:val="20"/>
      <w:szCs w:val="20"/>
      <w:lang w:eastAsia="de-DE"/>
    </w:rPr>
  </w:style>
  <w:style w:type="character" w:customStyle="1" w:styleId="TabelleninhaltZchn">
    <w:name w:val="Tabelleninhalt Zchn"/>
    <w:basedOn w:val="Absatz-Standardschriftart"/>
    <w:link w:val="Tabelleninhalt"/>
    <w:rsid w:val="00F86FF9"/>
    <w:rPr>
      <w:rFonts w:ascii="Arial Narrow" w:hAnsi="Arial Narrow"/>
      <w:sz w:val="20"/>
      <w:szCs w:val="20"/>
      <w:lang w:eastAsia="de-DE"/>
    </w:rPr>
  </w:style>
  <w:style w:type="paragraph" w:customStyle="1" w:styleId="StandardFett">
    <w:name w:val="Standard Fett"/>
    <w:basedOn w:val="Standard"/>
    <w:link w:val="StandardFettZchn"/>
    <w:qFormat/>
    <w:rsid w:val="001010E0"/>
    <w:pPr>
      <w:contextualSpacing/>
    </w:pPr>
    <w:rPr>
      <w:b/>
      <w:szCs w:val="22"/>
      <w:lang w:val="de-CH"/>
    </w:rPr>
  </w:style>
  <w:style w:type="character" w:customStyle="1" w:styleId="StandardFettZchn">
    <w:name w:val="Standard Fett Zchn"/>
    <w:basedOn w:val="Absatz-Standardschriftart"/>
    <w:link w:val="StandardFett"/>
    <w:rsid w:val="001010E0"/>
    <w:rPr>
      <w:b/>
      <w:lang w:eastAsia="de-DE"/>
    </w:rPr>
  </w:style>
  <w:style w:type="paragraph" w:customStyle="1" w:styleId="StandardNarrow">
    <w:name w:val="Standard Narrow"/>
    <w:basedOn w:val="Standard"/>
    <w:link w:val="StandardNarrowZchn"/>
    <w:qFormat/>
    <w:rsid w:val="008F48D0"/>
    <w:pPr>
      <w:contextualSpacing/>
    </w:pPr>
    <w:rPr>
      <w:rFonts w:ascii="Arial Narrow" w:hAnsi="Arial Narrow"/>
      <w:szCs w:val="22"/>
      <w:lang w:val="de-CH"/>
    </w:rPr>
  </w:style>
  <w:style w:type="paragraph" w:customStyle="1" w:styleId="StandardNarrowFett">
    <w:name w:val="Standard Narrow Fett"/>
    <w:basedOn w:val="StandardNarrow"/>
    <w:link w:val="StandardNarrowFettZchn"/>
    <w:qFormat/>
    <w:rsid w:val="008F48D0"/>
    <w:rPr>
      <w:b/>
    </w:rPr>
  </w:style>
  <w:style w:type="character" w:customStyle="1" w:styleId="StandardNarrowZchn">
    <w:name w:val="Standard Narrow Zchn"/>
    <w:basedOn w:val="Absatz-Standardschriftart"/>
    <w:link w:val="StandardNarrow"/>
    <w:rsid w:val="008F48D0"/>
    <w:rPr>
      <w:rFonts w:ascii="Arial Narrow" w:hAnsi="Arial Narrow"/>
      <w:lang w:eastAsia="de-DE"/>
    </w:rPr>
  </w:style>
  <w:style w:type="character" w:customStyle="1" w:styleId="StandardNarrowFettZchn">
    <w:name w:val="Standard Narrow Fett Zchn"/>
    <w:basedOn w:val="StandardNarrowZchn"/>
    <w:link w:val="StandardNarrowFett"/>
    <w:rsid w:val="008F48D0"/>
    <w:rPr>
      <w:rFonts w:ascii="Arial Narrow" w:hAnsi="Arial Narrow"/>
      <w:b/>
      <w:lang w:eastAsia="de-DE"/>
    </w:rPr>
  </w:style>
  <w:style w:type="paragraph" w:styleId="Textkrper3">
    <w:name w:val="Body Text 3"/>
    <w:basedOn w:val="Standard"/>
    <w:link w:val="Textkrper3Zchn"/>
    <w:rsid w:val="007A1238"/>
    <w:pPr>
      <w:jc w:val="both"/>
    </w:pPr>
    <w:rPr>
      <w:rFonts w:ascii="Arial Narrow" w:hAnsi="Arial Narrow"/>
      <w:b/>
      <w:sz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7A1238"/>
    <w:rPr>
      <w:rFonts w:ascii="Arial Narrow" w:hAnsi="Arial Narrow"/>
      <w:b/>
      <w:sz w:val="24"/>
      <w:szCs w:val="20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755A87"/>
    <w:pPr>
      <w:spacing w:after="200"/>
      <w:contextualSpacing/>
    </w:pPr>
    <w:rPr>
      <w:i/>
      <w:iCs/>
      <w:color w:val="1F497D" w:themeColor="text2"/>
      <w:sz w:val="18"/>
      <w:szCs w:val="18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isys.swiss/dienstleist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alisys.swi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lisys.swis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isy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9CB7-5E22-4786-ABBD-306611D7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VSFO-10KAL-06 Dekontaminierungserklärung (002)</Template>
  <TotalTime>0</TotalTime>
  <Pages>2</Pages>
  <Words>329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Hersperger</dc:creator>
  <cp:lastModifiedBy>Simona Giarolo</cp:lastModifiedBy>
  <cp:revision>2</cp:revision>
  <cp:lastPrinted>2022-11-01T14:48:00Z</cp:lastPrinted>
  <dcterms:created xsi:type="dcterms:W3CDTF">2023-03-21T08:35:00Z</dcterms:created>
  <dcterms:modified xsi:type="dcterms:W3CDTF">2023-03-21T08:35:00Z</dcterms:modified>
</cp:coreProperties>
</file>